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8B" w:rsidRPr="00C97AF5" w:rsidRDefault="00F4098B" w:rsidP="0026662A">
      <w:pPr>
        <w:spacing w:before="360" w:after="120"/>
        <w:rPr>
          <w:rFonts w:cs="Arial"/>
          <w:b/>
          <w:color w:val="990000"/>
          <w:spacing w:val="40"/>
          <w:sz w:val="48"/>
          <w:szCs w:val="48"/>
        </w:rPr>
      </w:pPr>
      <w:r w:rsidRPr="00C97AF5">
        <w:rPr>
          <w:b/>
          <w:color w:val="990000"/>
          <w:spacing w:val="40"/>
          <w:sz w:val="48"/>
          <w:szCs w:val="48"/>
        </w:rPr>
        <w:t>Meldebogen</w:t>
      </w:r>
      <w:r w:rsidRPr="00C97AF5">
        <w:rPr>
          <w:rFonts w:cs="Arial"/>
          <w:b/>
          <w:color w:val="990000"/>
          <w:spacing w:val="40"/>
          <w:sz w:val="48"/>
          <w:szCs w:val="48"/>
        </w:rPr>
        <w:t xml:space="preserve"> </w:t>
      </w:r>
      <w:r w:rsidR="00C97AF5" w:rsidRPr="00C97AF5">
        <w:rPr>
          <w:b/>
          <w:color w:val="990000"/>
          <w:spacing w:val="40"/>
          <w:sz w:val="48"/>
          <w:szCs w:val="48"/>
        </w:rPr>
        <w:t>biozidbehandelte Waren</w:t>
      </w:r>
    </w:p>
    <w:p w:rsidR="008C489A" w:rsidRPr="00801003" w:rsidRDefault="008C489A" w:rsidP="00FD2975">
      <w:pPr>
        <w:spacing w:before="240" w:after="240"/>
        <w:rPr>
          <w:rFonts w:cs="Arial"/>
        </w:rPr>
        <w:sectPr w:rsidR="008C489A" w:rsidRPr="00801003" w:rsidSect="004C3ADF">
          <w:headerReference w:type="default" r:id="rId8"/>
          <w:footerReference w:type="even" r:id="rId9"/>
          <w:footerReference w:type="default" r:id="rId10"/>
          <w:pgSz w:w="11906" w:h="16838"/>
          <w:pgMar w:top="567" w:right="964" w:bottom="1134" w:left="964" w:header="709" w:footer="709" w:gutter="0"/>
          <w:cols w:space="708"/>
          <w:docGrid w:linePitch="360"/>
        </w:sectPr>
      </w:pPr>
    </w:p>
    <w:p w:rsidR="008B0A02" w:rsidRPr="00801003" w:rsidRDefault="008B0A02" w:rsidP="008B0A02">
      <w:pPr>
        <w:rPr>
          <w:rFonts w:cs="Arial"/>
          <w:b/>
          <w:color w:val="990000"/>
          <w:szCs w:val="22"/>
        </w:rPr>
        <w:sectPr w:rsidR="008B0A02" w:rsidRPr="00801003" w:rsidSect="00E90E5F">
          <w:type w:val="continuous"/>
          <w:pgSz w:w="11906" w:h="16838"/>
          <w:pgMar w:top="964" w:right="964" w:bottom="1134" w:left="964" w:header="709" w:footer="709" w:gutter="0"/>
          <w:cols w:space="708"/>
          <w:docGrid w:linePitch="360"/>
        </w:sectPr>
      </w:pPr>
    </w:p>
    <w:p w:rsidR="00634F46" w:rsidRPr="00634F46" w:rsidRDefault="00634F46" w:rsidP="00634F46">
      <w:pPr>
        <w:spacing w:before="100" w:line="260" w:lineRule="exact"/>
        <w:rPr>
          <w:sz w:val="20"/>
          <w:szCs w:val="20"/>
        </w:rPr>
      </w:pPr>
      <w:r w:rsidRPr="00634F46">
        <w:rPr>
          <w:rFonts w:cs="Arial"/>
          <w:sz w:val="20"/>
          <w:szCs w:val="20"/>
        </w:rPr>
        <w:lastRenderedPageBreak/>
        <w:t>Mit Ihren Meldungen an PAN Germany können Sie mithelfen, Beispiele von Intransparenz und Umsetzungsdef</w:t>
      </w:r>
      <w:r w:rsidRPr="00634F46">
        <w:rPr>
          <w:rFonts w:cs="Arial"/>
          <w:sz w:val="20"/>
          <w:szCs w:val="20"/>
        </w:rPr>
        <w:t>i</w:t>
      </w:r>
      <w:r w:rsidRPr="00634F46">
        <w:rPr>
          <w:rFonts w:cs="Arial"/>
          <w:sz w:val="20"/>
          <w:szCs w:val="20"/>
        </w:rPr>
        <w:t>ziten zu sammeln. Erfahrungen liegen bislang kaum vor, so dass Fallbeispiele politische Forderungen unte</w:t>
      </w:r>
      <w:r w:rsidRPr="00634F46">
        <w:rPr>
          <w:rFonts w:cs="Arial"/>
          <w:sz w:val="20"/>
          <w:szCs w:val="20"/>
        </w:rPr>
        <w:t>r</w:t>
      </w:r>
      <w:r w:rsidRPr="00634F46">
        <w:rPr>
          <w:rFonts w:cs="Arial"/>
          <w:sz w:val="20"/>
          <w:szCs w:val="20"/>
        </w:rPr>
        <w:t xml:space="preserve">mauern können. Wir werden uns dafür einsetzen, dass verbindliche </w:t>
      </w:r>
      <w:r w:rsidR="00153CEF">
        <w:rPr>
          <w:rFonts w:cs="Arial"/>
          <w:sz w:val="20"/>
          <w:szCs w:val="20"/>
        </w:rPr>
        <w:t>Regeln für Kennzeichnung und Werbung</w:t>
      </w:r>
      <w:r w:rsidR="00153CEF" w:rsidRPr="00634F46">
        <w:rPr>
          <w:rFonts w:cs="Arial"/>
          <w:sz w:val="20"/>
          <w:szCs w:val="20"/>
        </w:rPr>
        <w:t xml:space="preserve"> </w:t>
      </w:r>
      <w:r w:rsidRPr="00634F46">
        <w:rPr>
          <w:rFonts w:cs="Arial"/>
          <w:sz w:val="20"/>
          <w:szCs w:val="20"/>
        </w:rPr>
        <w:t xml:space="preserve">für den deutschen Markt und </w:t>
      </w:r>
      <w:r w:rsidR="00153CEF" w:rsidRPr="00634F46">
        <w:rPr>
          <w:rFonts w:cs="Arial"/>
          <w:sz w:val="20"/>
          <w:szCs w:val="20"/>
        </w:rPr>
        <w:t>de</w:t>
      </w:r>
      <w:r w:rsidR="00153CEF">
        <w:rPr>
          <w:rFonts w:cs="Arial"/>
          <w:sz w:val="20"/>
          <w:szCs w:val="20"/>
        </w:rPr>
        <w:t>n</w:t>
      </w:r>
      <w:r w:rsidR="00153CEF" w:rsidRPr="00634F46">
        <w:rPr>
          <w:rFonts w:cs="Arial"/>
          <w:sz w:val="20"/>
          <w:szCs w:val="20"/>
        </w:rPr>
        <w:t xml:space="preserve"> </w:t>
      </w:r>
      <w:r w:rsidRPr="00634F46">
        <w:rPr>
          <w:rFonts w:cs="Arial"/>
          <w:sz w:val="20"/>
          <w:szCs w:val="20"/>
        </w:rPr>
        <w:t xml:space="preserve">Onlinehandel </w:t>
      </w:r>
      <w:r w:rsidR="00153CEF">
        <w:rPr>
          <w:rFonts w:cs="Arial"/>
          <w:sz w:val="20"/>
          <w:szCs w:val="20"/>
        </w:rPr>
        <w:t>umgesetzt</w:t>
      </w:r>
      <w:r w:rsidR="00153CEF" w:rsidRPr="00634F46">
        <w:rPr>
          <w:rFonts w:cs="Arial"/>
          <w:sz w:val="20"/>
          <w:szCs w:val="20"/>
        </w:rPr>
        <w:t xml:space="preserve"> </w:t>
      </w:r>
      <w:r w:rsidRPr="00634F46">
        <w:rPr>
          <w:rFonts w:cs="Arial"/>
          <w:sz w:val="20"/>
          <w:szCs w:val="20"/>
        </w:rPr>
        <w:t>werden. Außerdem werden wir auf eine effektive Übe</w:t>
      </w:r>
      <w:r w:rsidRPr="00634F46">
        <w:rPr>
          <w:rFonts w:cs="Arial"/>
          <w:sz w:val="20"/>
          <w:szCs w:val="20"/>
        </w:rPr>
        <w:t>r</w:t>
      </w:r>
      <w:r w:rsidRPr="00634F46">
        <w:rPr>
          <w:rFonts w:cs="Arial"/>
          <w:sz w:val="20"/>
          <w:szCs w:val="20"/>
        </w:rPr>
        <w:t xml:space="preserve">wachung </w:t>
      </w:r>
      <w:r w:rsidR="00153CEF" w:rsidRPr="00634F46">
        <w:rPr>
          <w:rFonts w:cs="Arial"/>
          <w:sz w:val="20"/>
          <w:szCs w:val="20"/>
        </w:rPr>
        <w:t>d</w:t>
      </w:r>
      <w:r w:rsidR="00153CEF">
        <w:rPr>
          <w:rFonts w:cs="Arial"/>
          <w:sz w:val="20"/>
          <w:szCs w:val="20"/>
        </w:rPr>
        <w:t>ieser</w:t>
      </w:r>
      <w:r w:rsidR="00153CEF" w:rsidRPr="00634F46">
        <w:rPr>
          <w:rFonts w:cs="Arial"/>
          <w:sz w:val="20"/>
          <w:szCs w:val="20"/>
        </w:rPr>
        <w:t xml:space="preserve"> </w:t>
      </w:r>
      <w:r w:rsidRPr="00634F46">
        <w:rPr>
          <w:rFonts w:cs="Arial"/>
          <w:sz w:val="20"/>
          <w:szCs w:val="20"/>
        </w:rPr>
        <w:t>Regelungen durch die zuständigen Länderbehörden drängen und uns für eine jährliche öffentl</w:t>
      </w:r>
      <w:r w:rsidRPr="00634F46">
        <w:rPr>
          <w:rFonts w:cs="Arial"/>
          <w:sz w:val="20"/>
          <w:szCs w:val="20"/>
        </w:rPr>
        <w:t>i</w:t>
      </w:r>
      <w:r w:rsidRPr="00634F46">
        <w:rPr>
          <w:rFonts w:cs="Arial"/>
          <w:sz w:val="20"/>
          <w:szCs w:val="20"/>
        </w:rPr>
        <w:t>che Berichterstattung einsetzen. Wir werden nach Prüfung der Fälle ggf. die Anbieter oder/und die Überw</w:t>
      </w:r>
      <w:r w:rsidRPr="00634F46">
        <w:rPr>
          <w:rFonts w:cs="Arial"/>
          <w:sz w:val="20"/>
          <w:szCs w:val="20"/>
        </w:rPr>
        <w:t>a</w:t>
      </w:r>
      <w:r w:rsidRPr="00634F46">
        <w:rPr>
          <w:rFonts w:cs="Arial"/>
          <w:sz w:val="20"/>
          <w:szCs w:val="20"/>
        </w:rPr>
        <w:t>chungsbehörden kontaktieren.</w:t>
      </w:r>
    </w:p>
    <w:p w:rsidR="00C97AF5" w:rsidRPr="00634F46" w:rsidRDefault="00C97AF5" w:rsidP="00634F46">
      <w:pPr>
        <w:spacing w:before="100" w:line="260" w:lineRule="exact"/>
        <w:rPr>
          <w:sz w:val="20"/>
          <w:szCs w:val="20"/>
        </w:rPr>
      </w:pPr>
      <w:r w:rsidRPr="00634F46">
        <w:rPr>
          <w:sz w:val="20"/>
          <w:szCs w:val="20"/>
        </w:rPr>
        <w:t>Bitte beachten Sie, dass dieser Meldebogen kein Ersatz für die Meldung bei der zuständigen Überwachungsb</w:t>
      </w:r>
      <w:r w:rsidRPr="00634F46">
        <w:rPr>
          <w:sz w:val="20"/>
          <w:szCs w:val="20"/>
        </w:rPr>
        <w:t>e</w:t>
      </w:r>
      <w:r w:rsidRPr="00634F46">
        <w:rPr>
          <w:sz w:val="20"/>
          <w:szCs w:val="20"/>
        </w:rPr>
        <w:t xml:space="preserve">hörde Ihres Bundeslandes ist. </w:t>
      </w:r>
    </w:p>
    <w:p w:rsidR="00C97AF5" w:rsidRPr="00634F46" w:rsidRDefault="00C97AF5" w:rsidP="00634F46">
      <w:pPr>
        <w:spacing w:before="100" w:after="100" w:line="260" w:lineRule="exact"/>
        <w:rPr>
          <w:color w:val="990000"/>
          <w:sz w:val="20"/>
          <w:szCs w:val="20"/>
        </w:rPr>
      </w:pPr>
      <w:r w:rsidRPr="00634F46">
        <w:rPr>
          <w:color w:val="990000"/>
          <w:sz w:val="20"/>
          <w:szCs w:val="20"/>
        </w:rPr>
        <w:t xml:space="preserve">Bitte senden Sie den ausgefüllten Meldebogen mit dem Betreff „Meldebogen biozidbehandelte Waren“ an </w:t>
      </w:r>
      <w:r w:rsidR="00B57A90">
        <w:rPr>
          <w:color w:val="990000"/>
          <w:sz w:val="20"/>
          <w:szCs w:val="20"/>
        </w:rPr>
        <w:br/>
      </w:r>
      <w:hyperlink r:id="rId11" w:history="1">
        <w:r w:rsidRPr="00634F46">
          <w:rPr>
            <w:rStyle w:val="Hyperlink"/>
            <w:sz w:val="20"/>
            <w:szCs w:val="20"/>
          </w:rPr>
          <w:t>biozid-info@pan-germany.org</w:t>
        </w:r>
      </w:hyperlink>
      <w:r w:rsidRPr="00634F46">
        <w:rPr>
          <w:sz w:val="20"/>
          <w:szCs w:val="20"/>
        </w:rPr>
        <w:t xml:space="preserve"> </w:t>
      </w:r>
      <w:r w:rsidRPr="00634F46">
        <w:rPr>
          <w:color w:val="990000"/>
          <w:sz w:val="20"/>
          <w:szCs w:val="20"/>
        </w:rPr>
        <w:t>und notieren Sie am Ende des Meldebogens, ob wir Ihre Angaben nur anonym</w:t>
      </w:r>
      <w:r w:rsidRPr="00634F46">
        <w:rPr>
          <w:color w:val="990000"/>
          <w:sz w:val="20"/>
          <w:szCs w:val="20"/>
        </w:rPr>
        <w:t>i</w:t>
      </w:r>
      <w:r w:rsidRPr="00634F46">
        <w:rPr>
          <w:color w:val="990000"/>
          <w:sz w:val="20"/>
          <w:szCs w:val="20"/>
        </w:rPr>
        <w:t>siert verwenden sollen</w:t>
      </w:r>
      <w:r w:rsidR="00153CEF">
        <w:rPr>
          <w:color w:val="990000"/>
          <w:sz w:val="20"/>
          <w:szCs w:val="20"/>
        </w:rPr>
        <w:t>.</w:t>
      </w:r>
    </w:p>
    <w:p w:rsidR="004C4857" w:rsidRPr="00B342AA" w:rsidRDefault="008C489A" w:rsidP="00B342AA">
      <w:pPr>
        <w:spacing w:before="100" w:line="260" w:lineRule="exact"/>
        <w:rPr>
          <w:rFonts w:cs="Arial"/>
          <w:sz w:val="20"/>
          <w:szCs w:val="20"/>
        </w:rPr>
      </w:pPr>
      <w:r w:rsidRPr="00B342AA">
        <w:rPr>
          <w:rFonts w:cs="Arial"/>
          <w:sz w:val="20"/>
          <w:szCs w:val="20"/>
        </w:rPr>
        <w:t xml:space="preserve">Dieser Meldebogen ist </w:t>
      </w:r>
      <w:r w:rsidR="00B57A90" w:rsidRPr="00B342AA">
        <w:rPr>
          <w:rFonts w:cs="Arial"/>
          <w:sz w:val="20"/>
          <w:szCs w:val="20"/>
        </w:rPr>
        <w:t xml:space="preserve">auch </w:t>
      </w:r>
      <w:r w:rsidRPr="00B342AA">
        <w:rPr>
          <w:rFonts w:cs="Arial"/>
          <w:sz w:val="20"/>
          <w:szCs w:val="20"/>
        </w:rPr>
        <w:t>als Download verfügbar unter</w:t>
      </w:r>
      <w:r w:rsidR="00174E0F" w:rsidRPr="00B342AA">
        <w:rPr>
          <w:rFonts w:cs="Arial"/>
          <w:sz w:val="20"/>
          <w:szCs w:val="20"/>
        </w:rPr>
        <w:t xml:space="preserve"> </w:t>
      </w:r>
      <w:r w:rsidR="00B342AA" w:rsidRPr="00B342AA">
        <w:rPr>
          <w:rFonts w:cs="Arial"/>
          <w:sz w:val="20"/>
          <w:szCs w:val="20"/>
        </w:rPr>
        <w:br/>
      </w:r>
      <w:hyperlink r:id="rId12" w:history="1">
        <w:r w:rsidR="00B342AA" w:rsidRPr="00DB07B5">
          <w:rPr>
            <w:rStyle w:val="Hyperlink"/>
            <w:rFonts w:cs="Arial"/>
            <w:sz w:val="20"/>
            <w:szCs w:val="20"/>
          </w:rPr>
          <w:t>http://www.pan-germany.org/deu/projekte/biozidrisiken_mindern/verbraucherrechte.html</w:t>
        </w:r>
      </w:hyperlink>
      <w:r w:rsidR="00B342AA">
        <w:rPr>
          <w:rFonts w:cs="Arial"/>
          <w:sz w:val="20"/>
          <w:szCs w:val="20"/>
        </w:rPr>
        <w:t xml:space="preserve"> </w:t>
      </w:r>
      <w:r w:rsidR="00B342AA">
        <w:rPr>
          <w:rFonts w:cs="Arial"/>
          <w:sz w:val="20"/>
          <w:szCs w:val="20"/>
        </w:rPr>
        <w:br/>
      </w:r>
    </w:p>
    <w:p w:rsidR="00FD2975" w:rsidRPr="009776BF" w:rsidRDefault="00C97AF5" w:rsidP="00873C75">
      <w:pPr>
        <w:numPr>
          <w:ilvl w:val="0"/>
          <w:numId w:val="7"/>
        </w:numPr>
        <w:spacing w:before="100" w:after="100" w:line="300" w:lineRule="exact"/>
        <w:ind w:left="357" w:hanging="357"/>
        <w:rPr>
          <w:rFonts w:cs="Arial"/>
          <w:sz w:val="20"/>
          <w:szCs w:val="20"/>
        </w:rPr>
      </w:pPr>
      <w:r w:rsidRPr="00C97AF5">
        <w:rPr>
          <w:rFonts w:cs="Arial"/>
          <w:b/>
          <w:sz w:val="20"/>
          <w:szCs w:val="20"/>
        </w:rPr>
        <w:t>Um welchen Artikel handelt es sich? (Artikelname, Spezifizierung, Name des Herstellers)</w:t>
      </w:r>
    </w:p>
    <w:p w:rsidR="003B076C" w:rsidRPr="009776BF" w:rsidRDefault="00C325C7" w:rsidP="003B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exact"/>
        <w:ind w:left="567" w:right="567"/>
        <w:rPr>
          <w:rStyle w:val="Formatvorlage1"/>
          <w:rFonts w:ascii="Arial" w:hAnsi="Arial" w:cs="Arial"/>
          <w:sz w:val="20"/>
          <w:szCs w:val="20"/>
        </w:rPr>
      </w:pPr>
      <w:r w:rsidRPr="009776BF">
        <w:rPr>
          <w:rStyle w:val="Formatvorlage1"/>
          <w:rFonts w:ascii="Arial" w:hAnsi="Arial" w:cs="Arial"/>
          <w:b w:val="0"/>
          <w:sz w:val="20"/>
          <w:szCs w:val="20"/>
        </w:rPr>
        <w:t>Klicken Sie hier, um Text einzugeben.</w:t>
      </w:r>
      <w:r w:rsidR="0098546B">
        <w:rPr>
          <w:rStyle w:val="Formatvorlage1"/>
          <w:rFonts w:ascii="Arial" w:hAnsi="Arial" w:cs="Arial"/>
          <w:b w:val="0"/>
          <w:sz w:val="20"/>
          <w:szCs w:val="20"/>
        </w:rPr>
        <w:br/>
      </w:r>
      <w:r w:rsidR="0098546B" w:rsidRPr="0098546B">
        <w:rPr>
          <w:rStyle w:val="Formatvorlage1"/>
          <w:rFonts w:ascii="Arial" w:hAnsi="Arial" w:cs="Arial"/>
          <w:b w:val="0"/>
          <w:sz w:val="18"/>
          <w:szCs w:val="18"/>
        </w:rPr>
        <w:t>Falls Sie den Fragebogen</w:t>
      </w:r>
      <w:r w:rsidR="0098546B">
        <w:rPr>
          <w:rStyle w:val="Formatvorlage1"/>
          <w:rFonts w:ascii="Arial" w:hAnsi="Arial" w:cs="Arial"/>
          <w:b w:val="0"/>
          <w:sz w:val="18"/>
          <w:szCs w:val="18"/>
        </w:rPr>
        <w:t xml:space="preserve"> mit der Hand</w:t>
      </w:r>
      <w:r w:rsidR="0098546B" w:rsidRPr="0098546B">
        <w:rPr>
          <w:rStyle w:val="Formatvorlage1"/>
          <w:rFonts w:ascii="Arial" w:hAnsi="Arial" w:cs="Arial"/>
          <w:b w:val="0"/>
          <w:sz w:val="18"/>
          <w:szCs w:val="18"/>
        </w:rPr>
        <w:t xml:space="preserve"> auf Papier ausfüllen, bitte </w:t>
      </w:r>
      <w:r w:rsidR="0098546B">
        <w:rPr>
          <w:rStyle w:val="Formatvorlage1"/>
          <w:rFonts w:ascii="Arial" w:hAnsi="Arial" w:cs="Arial"/>
          <w:b w:val="0"/>
          <w:sz w:val="18"/>
          <w:szCs w:val="18"/>
        </w:rPr>
        <w:t>den Text zusammen mit der jeweiligen Nummer der Frage auf ein sepa</w:t>
      </w:r>
      <w:bookmarkStart w:id="0" w:name="_GoBack"/>
      <w:bookmarkEnd w:id="0"/>
      <w:r w:rsidR="0098546B">
        <w:rPr>
          <w:rStyle w:val="Formatvorlage1"/>
          <w:rFonts w:ascii="Arial" w:hAnsi="Arial" w:cs="Arial"/>
          <w:b w:val="0"/>
          <w:sz w:val="18"/>
          <w:szCs w:val="18"/>
        </w:rPr>
        <w:t>rates Blatt</w:t>
      </w:r>
      <w:r w:rsidR="0098546B" w:rsidRPr="0098546B">
        <w:rPr>
          <w:rStyle w:val="Formatvorlage1"/>
          <w:rFonts w:ascii="Arial" w:hAnsi="Arial" w:cs="Arial"/>
          <w:b w:val="0"/>
          <w:sz w:val="18"/>
          <w:szCs w:val="18"/>
        </w:rPr>
        <w:t xml:space="preserve"> schreiben.</w:t>
      </w:r>
    </w:p>
    <w:p w:rsidR="002446D0" w:rsidRPr="00873C75" w:rsidRDefault="00C97AF5" w:rsidP="00873C75">
      <w:pPr>
        <w:numPr>
          <w:ilvl w:val="0"/>
          <w:numId w:val="7"/>
        </w:numPr>
        <w:spacing w:before="100" w:after="100" w:line="300" w:lineRule="exact"/>
        <w:ind w:left="357" w:hanging="357"/>
        <w:rPr>
          <w:rFonts w:cs="Arial"/>
          <w:b/>
          <w:sz w:val="20"/>
          <w:szCs w:val="20"/>
        </w:rPr>
      </w:pPr>
      <w:r w:rsidRPr="00C97AF5">
        <w:rPr>
          <w:rFonts w:cs="Arial"/>
          <w:b/>
          <w:sz w:val="20"/>
          <w:szCs w:val="20"/>
        </w:rPr>
        <w:t xml:space="preserve">Wo bzw. von wem  wurde der Artikel angeboten? </w:t>
      </w:r>
      <w:r w:rsidRPr="00C97AF5">
        <w:rPr>
          <w:rFonts w:cs="Arial"/>
          <w:b/>
          <w:sz w:val="20"/>
          <w:szCs w:val="20"/>
        </w:rPr>
        <w:br/>
        <w:t>(Name &amp; Anschrift des Geschäfts oder Name und Link des Online-Anbieters)</w:t>
      </w:r>
    </w:p>
    <w:p w:rsidR="008B0A02" w:rsidRPr="009776BF" w:rsidRDefault="00C325C7" w:rsidP="0097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  <w:r w:rsidRPr="009776BF">
        <w:rPr>
          <w:rStyle w:val="Formatvorlage1"/>
          <w:rFonts w:ascii="Arial" w:hAnsi="Arial" w:cs="Arial"/>
          <w:b w:val="0"/>
          <w:sz w:val="20"/>
          <w:szCs w:val="20"/>
        </w:rPr>
        <w:t>Klicken Sie hier, um Text einzugeben.</w:t>
      </w:r>
    </w:p>
    <w:p w:rsidR="00FD2975" w:rsidRPr="009776BF" w:rsidRDefault="00FD2975" w:rsidP="0097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exact"/>
        <w:ind w:left="567" w:right="567"/>
        <w:rPr>
          <w:rStyle w:val="Formatvorlage1"/>
          <w:rFonts w:ascii="Arial" w:hAnsi="Arial" w:cs="Arial"/>
          <w:sz w:val="20"/>
          <w:szCs w:val="20"/>
        </w:rPr>
      </w:pPr>
    </w:p>
    <w:p w:rsidR="00134A40" w:rsidRPr="00134A40" w:rsidRDefault="00134A40" w:rsidP="00873C75">
      <w:pPr>
        <w:numPr>
          <w:ilvl w:val="0"/>
          <w:numId w:val="7"/>
        </w:numPr>
        <w:spacing w:before="100" w:after="100" w:line="300" w:lineRule="exact"/>
        <w:ind w:left="357" w:hanging="357"/>
        <w:rPr>
          <w:rFonts w:cs="Arial"/>
          <w:b/>
          <w:sz w:val="20"/>
          <w:szCs w:val="20"/>
        </w:rPr>
      </w:pPr>
      <w:r w:rsidRPr="00134A40">
        <w:rPr>
          <w:rFonts w:cs="Arial"/>
          <w:b/>
          <w:sz w:val="20"/>
          <w:szCs w:val="20"/>
        </w:rPr>
        <w:t>Welche Aussagen zur bioziden Eigenschaft oder bi</w:t>
      </w:r>
      <w:r w:rsidR="000B0B16">
        <w:rPr>
          <w:rFonts w:cs="Arial"/>
          <w:b/>
          <w:sz w:val="20"/>
          <w:szCs w:val="20"/>
        </w:rPr>
        <w:t>o</w:t>
      </w:r>
      <w:r w:rsidRPr="00134A40">
        <w:rPr>
          <w:rFonts w:cs="Arial"/>
          <w:b/>
          <w:sz w:val="20"/>
          <w:szCs w:val="20"/>
        </w:rPr>
        <w:t>ziden Funktion werden auf dem Artikel oder in der Werbung zum Artikel gemacht?</w:t>
      </w:r>
      <w:r w:rsidRPr="00134A40">
        <w:rPr>
          <w:rFonts w:cs="Arial"/>
          <w:b/>
          <w:sz w:val="20"/>
          <w:szCs w:val="20"/>
        </w:rPr>
        <w:br/>
        <w:t>(bitte wählen und erläutern. Mehrfachnennungen sind möglich)</w:t>
      </w:r>
    </w:p>
    <w:p w:rsidR="00CF3E0A" w:rsidRDefault="00C65798" w:rsidP="00CF3E0A">
      <w:pPr>
        <w:spacing w:before="100" w:after="100" w:line="300" w:lineRule="exact"/>
        <w:ind w:left="702" w:hanging="345"/>
        <w:rPr>
          <w:rStyle w:val="Formatvorlage1"/>
          <w:rFonts w:ascii="Arial" w:hAnsi="Arial" w:cs="Arial"/>
          <w:b w:val="0"/>
          <w:sz w:val="20"/>
          <w:szCs w:val="20"/>
        </w:rPr>
      </w:pPr>
      <w:sdt>
        <w:sdtPr>
          <w:rPr>
            <w:rFonts w:ascii="Times" w:eastAsia="MS Gothic" w:hAnsi="Times" w:cs="Arial"/>
            <w:b/>
            <w:i/>
            <w:sz w:val="20"/>
            <w:szCs w:val="20"/>
          </w:rPr>
          <w:id w:val="-9787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A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34A40" w:rsidRPr="009776BF">
        <w:rPr>
          <w:rFonts w:cs="Arial"/>
          <w:sz w:val="20"/>
          <w:szCs w:val="20"/>
        </w:rPr>
        <w:t xml:space="preserve"> </w:t>
      </w:r>
      <w:r w:rsidR="00134A40">
        <w:rPr>
          <w:rFonts w:cs="Arial"/>
          <w:sz w:val="20"/>
          <w:szCs w:val="20"/>
        </w:rPr>
        <w:tab/>
      </w:r>
      <w:r w:rsidR="00134A40">
        <w:rPr>
          <w:szCs w:val="22"/>
        </w:rPr>
        <w:t>Aussagen zum Gesundheitsschutz:  z.B. „schützt vor</w:t>
      </w:r>
      <w:r w:rsidR="00134A40">
        <w:t xml:space="preserve"> Infektionserregern“, „schützt vor Kran</w:t>
      </w:r>
      <w:r w:rsidR="00134A40">
        <w:t>k</w:t>
      </w:r>
      <w:r w:rsidR="00134A40">
        <w:t>hei</w:t>
      </w:r>
      <w:r w:rsidR="0003194D">
        <w:softHyphen/>
      </w:r>
      <w:r w:rsidR="00134A40">
        <w:t xml:space="preserve">ten“ </w:t>
      </w:r>
      <w:r w:rsidR="00134A40">
        <w:rPr>
          <w:szCs w:val="22"/>
        </w:rPr>
        <w:t>(bitte erläutern, falls spezielle Erreger oder Krankheiten</w:t>
      </w:r>
      <w:r w:rsidR="00134A40" w:rsidRPr="00F05B8C">
        <w:rPr>
          <w:szCs w:val="22"/>
        </w:rPr>
        <w:t xml:space="preserve"> </w:t>
      </w:r>
      <w:r w:rsidR="00134A40">
        <w:rPr>
          <w:szCs w:val="22"/>
        </w:rPr>
        <w:t>genannt werden)</w:t>
      </w:r>
    </w:p>
    <w:p w:rsidR="00CF3E0A" w:rsidRDefault="00C65798" w:rsidP="00CF3E0A">
      <w:pPr>
        <w:spacing w:before="100" w:after="100" w:line="300" w:lineRule="exact"/>
        <w:ind w:left="702" w:hanging="345"/>
        <w:rPr>
          <w:rStyle w:val="Formatvorlage1"/>
          <w:rFonts w:ascii="Arial" w:hAnsi="Arial" w:cs="Arial"/>
          <w:b w:val="0"/>
          <w:sz w:val="20"/>
          <w:szCs w:val="20"/>
        </w:rPr>
      </w:pPr>
      <w:sdt>
        <w:sdtPr>
          <w:rPr>
            <w:rFonts w:ascii="Times" w:eastAsia="MS Gothic" w:hAnsi="Times" w:cs="Arial"/>
            <w:b/>
            <w:i/>
            <w:sz w:val="20"/>
            <w:szCs w:val="20"/>
          </w:rPr>
          <w:id w:val="-1771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A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34A40" w:rsidRPr="009776BF">
        <w:rPr>
          <w:rFonts w:cs="Arial"/>
          <w:sz w:val="20"/>
          <w:szCs w:val="20"/>
        </w:rPr>
        <w:t xml:space="preserve"> </w:t>
      </w:r>
      <w:r w:rsidR="00134A40">
        <w:rPr>
          <w:rFonts w:cs="Arial"/>
          <w:sz w:val="20"/>
          <w:szCs w:val="20"/>
        </w:rPr>
        <w:tab/>
      </w:r>
      <w:r w:rsidR="00134A40" w:rsidRPr="00134A40">
        <w:rPr>
          <w:szCs w:val="22"/>
        </w:rPr>
        <w:t>Aussagen zum Hygieneschutz: z.B. „für bessere Hygiene“</w:t>
      </w:r>
      <w:r w:rsidR="00134A40">
        <w:rPr>
          <w:szCs w:val="22"/>
        </w:rPr>
        <w:t xml:space="preserve">, „mit antibakteriellem </w:t>
      </w:r>
      <w:r w:rsidR="0003194D">
        <w:rPr>
          <w:szCs w:val="22"/>
        </w:rPr>
        <w:t>Hygiene</w:t>
      </w:r>
      <w:r w:rsidR="0003194D">
        <w:rPr>
          <w:szCs w:val="22"/>
        </w:rPr>
        <w:softHyphen/>
        <w:t>schutz</w:t>
      </w:r>
      <w:r w:rsidR="00134A40" w:rsidRPr="00134A40">
        <w:rPr>
          <w:szCs w:val="22"/>
        </w:rPr>
        <w:t>“</w:t>
      </w:r>
    </w:p>
    <w:p w:rsidR="00CF3E0A" w:rsidRDefault="00C65798" w:rsidP="00873C75">
      <w:pPr>
        <w:spacing w:before="100" w:after="100" w:line="300" w:lineRule="exact"/>
        <w:ind w:left="703" w:hanging="346"/>
        <w:rPr>
          <w:szCs w:val="22"/>
        </w:rPr>
      </w:pPr>
      <w:sdt>
        <w:sdtPr>
          <w:rPr>
            <w:rFonts w:eastAsia="MS Gothic" w:cs="Arial"/>
            <w:sz w:val="20"/>
            <w:szCs w:val="20"/>
          </w:rPr>
          <w:id w:val="-183736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E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F3E0A" w:rsidRPr="009776BF">
        <w:rPr>
          <w:rFonts w:cs="Arial"/>
          <w:sz w:val="20"/>
          <w:szCs w:val="20"/>
        </w:rPr>
        <w:t xml:space="preserve"> </w:t>
      </w:r>
      <w:r w:rsidR="00CF3E0A">
        <w:rPr>
          <w:rFonts w:cs="Arial"/>
          <w:sz w:val="20"/>
          <w:szCs w:val="20"/>
        </w:rPr>
        <w:tab/>
      </w:r>
      <w:r w:rsidR="00CF3E0A">
        <w:rPr>
          <w:szCs w:val="22"/>
        </w:rPr>
        <w:t>Aussagen zur Hemmung oder Beseitigung von konkreten Sch</w:t>
      </w:r>
      <w:r w:rsidR="000B0B16">
        <w:rPr>
          <w:szCs w:val="22"/>
        </w:rPr>
        <w:t>ädlingen</w:t>
      </w:r>
      <w:r w:rsidR="00CF3E0A">
        <w:rPr>
          <w:szCs w:val="22"/>
        </w:rPr>
        <w:t>: z.B.</w:t>
      </w:r>
      <w:r w:rsidR="0003194D">
        <w:rPr>
          <w:szCs w:val="22"/>
        </w:rPr>
        <w:t xml:space="preserve"> </w:t>
      </w:r>
      <w:r w:rsidR="00CF3E0A">
        <w:rPr>
          <w:szCs w:val="22"/>
        </w:rPr>
        <w:t xml:space="preserve">„antibakteriell“, „antimikrobiell“ „schützt vor Bakterien“, „schützt vor Schimmelpilzen“, „schützt vor </w:t>
      </w:r>
      <w:r w:rsidR="0003194D">
        <w:rPr>
          <w:szCs w:val="22"/>
        </w:rPr>
        <w:t>Algen</w:t>
      </w:r>
      <w:r w:rsidR="0003194D">
        <w:rPr>
          <w:szCs w:val="22"/>
        </w:rPr>
        <w:softHyphen/>
        <w:t>bewuchs</w:t>
      </w:r>
      <w:r w:rsidR="00CF3E0A">
        <w:rPr>
          <w:szCs w:val="22"/>
        </w:rPr>
        <w:t>“, „schützt vor Hausstaubmilben“, „schützt vor Mottenfraß“</w:t>
      </w:r>
    </w:p>
    <w:p w:rsidR="00A372E6" w:rsidRDefault="00C65798" w:rsidP="00A372E6">
      <w:pPr>
        <w:spacing w:before="100" w:after="100" w:line="300" w:lineRule="exact"/>
        <w:ind w:left="702" w:hanging="345"/>
        <w:rPr>
          <w:szCs w:val="22"/>
        </w:rPr>
      </w:pPr>
      <w:sdt>
        <w:sdtPr>
          <w:rPr>
            <w:rFonts w:eastAsia="MS Gothic" w:cs="Arial"/>
            <w:sz w:val="20"/>
            <w:szCs w:val="20"/>
          </w:rPr>
          <w:id w:val="123998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E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F3E0A" w:rsidRPr="009776BF">
        <w:rPr>
          <w:rFonts w:cs="Arial"/>
          <w:sz w:val="20"/>
          <w:szCs w:val="20"/>
        </w:rPr>
        <w:t xml:space="preserve"> </w:t>
      </w:r>
      <w:r w:rsidR="00CF3E0A">
        <w:rPr>
          <w:rFonts w:cs="Arial"/>
          <w:sz w:val="20"/>
          <w:szCs w:val="20"/>
        </w:rPr>
        <w:tab/>
      </w:r>
      <w:r w:rsidR="00CF3E0A">
        <w:rPr>
          <w:szCs w:val="22"/>
        </w:rPr>
        <w:t xml:space="preserve">Aussagen zum Materialschutz: z.B. „schützt vor unangenehmen Gerüchen“, „schützt das </w:t>
      </w:r>
      <w:r w:rsidR="00CF3E0A">
        <w:rPr>
          <w:szCs w:val="22"/>
        </w:rPr>
        <w:br/>
        <w:t>Material vor bakterieller Zersetzung“, „länger haltbar durch Konservierungsmittel“, „filmausge-</w:t>
      </w:r>
      <w:r w:rsidR="00CF3E0A">
        <w:rPr>
          <w:szCs w:val="22"/>
        </w:rPr>
        <w:br/>
        <w:t>rüstet“, „enthält Filmschutzmittel“</w:t>
      </w:r>
    </w:p>
    <w:p w:rsidR="002446D0" w:rsidRPr="00873C75" w:rsidRDefault="00CF3E0A" w:rsidP="00873C75">
      <w:pPr>
        <w:numPr>
          <w:ilvl w:val="0"/>
          <w:numId w:val="7"/>
        </w:numPr>
        <w:spacing w:before="100" w:after="100" w:line="300" w:lineRule="exact"/>
        <w:ind w:left="357" w:hanging="357"/>
        <w:rPr>
          <w:rFonts w:cs="Arial"/>
          <w:b/>
          <w:sz w:val="20"/>
          <w:szCs w:val="20"/>
        </w:rPr>
      </w:pPr>
      <w:r w:rsidRPr="00CF3E0A">
        <w:rPr>
          <w:rFonts w:cs="Arial"/>
          <w:b/>
          <w:sz w:val="20"/>
          <w:szCs w:val="20"/>
        </w:rPr>
        <w:t xml:space="preserve">Wo haben Sie diese Aussagen gesehen (z.B. Etikett, Verpackung, Werbung, Website eines </w:t>
      </w:r>
      <w:r w:rsidR="00DD33B3">
        <w:rPr>
          <w:rFonts w:cs="Arial"/>
          <w:b/>
          <w:sz w:val="20"/>
          <w:szCs w:val="20"/>
        </w:rPr>
        <w:br/>
      </w:r>
      <w:r w:rsidRPr="00CF3E0A">
        <w:rPr>
          <w:rFonts w:cs="Arial"/>
          <w:b/>
          <w:sz w:val="20"/>
          <w:szCs w:val="20"/>
        </w:rPr>
        <w:t>Online-Anbieters)?</w:t>
      </w:r>
    </w:p>
    <w:p w:rsidR="008B0A02" w:rsidRPr="009776BF" w:rsidRDefault="00C325C7" w:rsidP="0097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  <w:r w:rsidRPr="009776BF">
        <w:rPr>
          <w:rStyle w:val="Formatvorlage1"/>
          <w:rFonts w:ascii="Arial" w:hAnsi="Arial" w:cs="Arial"/>
          <w:b w:val="0"/>
          <w:sz w:val="20"/>
          <w:szCs w:val="20"/>
        </w:rPr>
        <w:t>Klicken Sie hier, um Text einzugeben.</w:t>
      </w:r>
    </w:p>
    <w:p w:rsidR="002446D0" w:rsidRDefault="002446D0" w:rsidP="0097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exact"/>
        <w:ind w:left="567" w:right="567"/>
        <w:rPr>
          <w:rStyle w:val="Formatvorlage1"/>
          <w:rFonts w:ascii="Arial" w:hAnsi="Arial" w:cs="Arial"/>
          <w:sz w:val="20"/>
          <w:szCs w:val="20"/>
        </w:rPr>
      </w:pPr>
    </w:p>
    <w:p w:rsidR="00634F46" w:rsidRPr="009776BF" w:rsidRDefault="00634F46" w:rsidP="0097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exact"/>
        <w:ind w:left="567" w:right="567"/>
        <w:rPr>
          <w:rStyle w:val="Formatvorlage1"/>
          <w:rFonts w:ascii="Arial" w:hAnsi="Arial" w:cs="Arial"/>
          <w:sz w:val="20"/>
          <w:szCs w:val="20"/>
        </w:rPr>
      </w:pPr>
    </w:p>
    <w:p w:rsidR="00634F46" w:rsidRDefault="00634F46" w:rsidP="00414B3C">
      <w:pPr>
        <w:spacing w:before="100" w:after="100" w:line="300" w:lineRule="exact"/>
        <w:ind w:left="357" w:hanging="357"/>
        <w:rPr>
          <w:rFonts w:cs="Arial"/>
          <w:sz w:val="20"/>
          <w:szCs w:val="20"/>
        </w:rPr>
      </w:pPr>
    </w:p>
    <w:p w:rsidR="00F82CB8" w:rsidRPr="009776BF" w:rsidRDefault="00DD33B3" w:rsidP="00414B3C">
      <w:pPr>
        <w:spacing w:before="100" w:after="100" w:line="300" w:lineRule="exact"/>
        <w:ind w:left="357" w:hanging="357"/>
        <w:rPr>
          <w:rFonts w:cs="Arial"/>
          <w:sz w:val="20"/>
          <w:szCs w:val="20"/>
        </w:rPr>
      </w:pPr>
      <w:r w:rsidRPr="00873C75">
        <w:rPr>
          <w:rFonts w:cs="Arial"/>
          <w:b/>
          <w:sz w:val="20"/>
          <w:szCs w:val="20"/>
        </w:rPr>
        <w:t>5</w:t>
      </w:r>
      <w:r w:rsidR="006630ED" w:rsidRPr="00873C75">
        <w:rPr>
          <w:rFonts w:cs="Arial"/>
          <w:b/>
          <w:sz w:val="20"/>
          <w:szCs w:val="20"/>
        </w:rPr>
        <w:t>.</w:t>
      </w:r>
      <w:r w:rsidR="006630ED" w:rsidRPr="00873C75">
        <w:rPr>
          <w:rFonts w:cs="Arial"/>
          <w:b/>
          <w:sz w:val="20"/>
          <w:szCs w:val="20"/>
        </w:rPr>
        <w:tab/>
      </w:r>
      <w:r w:rsidRPr="00DD33B3">
        <w:rPr>
          <w:rFonts w:cs="Arial"/>
          <w:b/>
          <w:sz w:val="20"/>
          <w:szCs w:val="20"/>
        </w:rPr>
        <w:t>Gibt es Nennungen oder Hinweise zu den verwendeten Biozid-Wirkstoffen</w:t>
      </w:r>
      <w:r>
        <w:rPr>
          <w:rFonts w:cs="Arial"/>
          <w:b/>
          <w:sz w:val="20"/>
          <w:szCs w:val="20"/>
        </w:rPr>
        <w:t>?</w:t>
      </w:r>
      <w:r w:rsidR="00255146" w:rsidRPr="00873C75">
        <w:rPr>
          <w:rFonts w:cs="Arial"/>
          <w:b/>
          <w:sz w:val="20"/>
          <w:szCs w:val="20"/>
        </w:rPr>
        <w:br/>
      </w:r>
      <w:sdt>
        <w:sdtPr>
          <w:rPr>
            <w:rFonts w:eastAsia="MS Gothic" w:cs="Arial"/>
            <w:sz w:val="20"/>
            <w:szCs w:val="20"/>
          </w:rPr>
          <w:id w:val="-35226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A6D" w:rsidRPr="009776B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14B3C">
        <w:rPr>
          <w:rFonts w:cs="Arial"/>
          <w:sz w:val="20"/>
          <w:szCs w:val="20"/>
        </w:rPr>
        <w:t xml:space="preserve"> Ja (b</w:t>
      </w:r>
      <w:r w:rsidR="00A36C2C" w:rsidRPr="009776BF">
        <w:rPr>
          <w:rFonts w:cs="Arial"/>
          <w:sz w:val="20"/>
          <w:szCs w:val="20"/>
        </w:rPr>
        <w:t xml:space="preserve">itte </w:t>
      </w:r>
      <w:r>
        <w:rPr>
          <w:rFonts w:cs="Arial"/>
          <w:sz w:val="20"/>
          <w:szCs w:val="20"/>
        </w:rPr>
        <w:t>Wirkstoffe</w:t>
      </w:r>
      <w:r w:rsidR="000B0B16">
        <w:rPr>
          <w:rFonts w:cs="Arial"/>
          <w:sz w:val="20"/>
          <w:szCs w:val="20"/>
        </w:rPr>
        <w:t xml:space="preserve"> oder Name</w:t>
      </w:r>
      <w:r w:rsidR="0003194D">
        <w:rPr>
          <w:rFonts w:cs="Arial"/>
          <w:sz w:val="20"/>
          <w:szCs w:val="20"/>
        </w:rPr>
        <w:t>n</w:t>
      </w:r>
      <w:r w:rsidR="000B0B16">
        <w:rPr>
          <w:rFonts w:cs="Arial"/>
          <w:sz w:val="20"/>
          <w:szCs w:val="20"/>
        </w:rPr>
        <w:t xml:space="preserve"> des verwendeten Biozidproduktes</w:t>
      </w:r>
      <w:r>
        <w:rPr>
          <w:rFonts w:cs="Arial"/>
          <w:sz w:val="20"/>
          <w:szCs w:val="20"/>
        </w:rPr>
        <w:t xml:space="preserve"> </w:t>
      </w:r>
      <w:r w:rsidR="00A36C2C" w:rsidRPr="009776BF">
        <w:rPr>
          <w:rFonts w:cs="Arial"/>
          <w:sz w:val="20"/>
          <w:szCs w:val="20"/>
        </w:rPr>
        <w:t>angeben)</w:t>
      </w:r>
    </w:p>
    <w:p w:rsidR="008B0A02" w:rsidRPr="009776BF" w:rsidRDefault="00A66D89" w:rsidP="0097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  <w:r w:rsidRPr="009776BF">
        <w:rPr>
          <w:rStyle w:val="Formatvorlage1"/>
          <w:rFonts w:ascii="Arial" w:hAnsi="Arial" w:cs="Arial"/>
          <w:b w:val="0"/>
          <w:sz w:val="20"/>
          <w:szCs w:val="20"/>
        </w:rPr>
        <w:t>Klicken Sie hier, um Text einzugeben.</w:t>
      </w:r>
    </w:p>
    <w:p w:rsidR="00A66D89" w:rsidRDefault="00A66D89" w:rsidP="0097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exact"/>
        <w:ind w:left="567" w:right="567"/>
        <w:rPr>
          <w:rStyle w:val="Formatvorlage1"/>
          <w:rFonts w:ascii="Arial" w:hAnsi="Arial" w:cs="Arial"/>
          <w:sz w:val="20"/>
          <w:szCs w:val="20"/>
        </w:rPr>
      </w:pPr>
    </w:p>
    <w:p w:rsidR="00B57A90" w:rsidRPr="009776BF" w:rsidRDefault="00B57A90" w:rsidP="0097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exact"/>
        <w:ind w:left="567" w:right="567"/>
        <w:rPr>
          <w:rStyle w:val="Formatvorlage1"/>
          <w:rFonts w:ascii="Arial" w:hAnsi="Arial" w:cs="Arial"/>
          <w:sz w:val="20"/>
          <w:szCs w:val="20"/>
        </w:rPr>
      </w:pPr>
    </w:p>
    <w:p w:rsidR="00286E0E" w:rsidRPr="009776BF" w:rsidRDefault="00DD33B3" w:rsidP="0098546B">
      <w:pPr>
        <w:tabs>
          <w:tab w:val="left" w:pos="426"/>
          <w:tab w:val="left" w:pos="2552"/>
        </w:tabs>
        <w:spacing w:before="100" w:after="100" w:line="300" w:lineRule="exact"/>
        <w:ind w:left="357" w:right="567" w:hanging="357"/>
        <w:rPr>
          <w:rFonts w:cs="Arial"/>
          <w:sz w:val="20"/>
          <w:szCs w:val="20"/>
        </w:rPr>
      </w:pPr>
      <w:r w:rsidRPr="00873C75">
        <w:rPr>
          <w:rFonts w:cs="Arial"/>
          <w:b/>
          <w:sz w:val="20"/>
          <w:szCs w:val="20"/>
        </w:rPr>
        <w:t>6</w:t>
      </w:r>
      <w:r w:rsidR="006630ED" w:rsidRPr="00873C75">
        <w:rPr>
          <w:rFonts w:cs="Arial"/>
          <w:b/>
          <w:sz w:val="20"/>
          <w:szCs w:val="20"/>
        </w:rPr>
        <w:t>.</w:t>
      </w:r>
      <w:r w:rsidR="006630ED" w:rsidRPr="00873C75">
        <w:rPr>
          <w:rFonts w:cs="Arial"/>
          <w:b/>
          <w:sz w:val="20"/>
          <w:szCs w:val="20"/>
        </w:rPr>
        <w:tab/>
      </w:r>
      <w:r w:rsidRPr="00DD33B3">
        <w:rPr>
          <w:rFonts w:cs="Arial"/>
          <w:b/>
          <w:sz w:val="20"/>
          <w:szCs w:val="20"/>
        </w:rPr>
        <w:t xml:space="preserve">Wird eine Zulassungs-Nr. (z.B. DE-000XXXX-000X) oder Registrierungs-Nr. (ein „N“ mit 5-stelligen Zahlencode) genannt? </w:t>
      </w:r>
      <w:r w:rsidRPr="00DD33B3">
        <w:rPr>
          <w:rFonts w:cs="Arial"/>
          <w:b/>
          <w:sz w:val="20"/>
          <w:szCs w:val="20"/>
        </w:rPr>
        <w:br/>
      </w:r>
      <w:sdt>
        <w:sdtPr>
          <w:rPr>
            <w:rFonts w:eastAsia="MS Gothic" w:cs="Arial"/>
            <w:sz w:val="20"/>
            <w:szCs w:val="20"/>
          </w:rPr>
          <w:id w:val="-50575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0B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6E63" w:rsidRPr="009776BF">
        <w:rPr>
          <w:rFonts w:cs="Arial"/>
          <w:sz w:val="20"/>
          <w:szCs w:val="20"/>
        </w:rPr>
        <w:t xml:space="preserve"> Ja </w:t>
      </w:r>
      <w:r w:rsidR="00BC60B8">
        <w:rPr>
          <w:rFonts w:cs="Arial"/>
          <w:sz w:val="20"/>
          <w:szCs w:val="20"/>
        </w:rPr>
        <w:t xml:space="preserve">  </w:t>
      </w:r>
      <w:sdt>
        <w:sdtPr>
          <w:rPr>
            <w:rFonts w:eastAsia="MS Gothic" w:cs="Arial"/>
            <w:sz w:val="20"/>
            <w:szCs w:val="20"/>
          </w:rPr>
          <w:id w:val="187249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0B8" w:rsidRPr="009776B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C60B8" w:rsidRPr="009776BF">
        <w:rPr>
          <w:rFonts w:cs="Arial"/>
          <w:sz w:val="20"/>
          <w:szCs w:val="20"/>
        </w:rPr>
        <w:t xml:space="preserve"> Nein </w:t>
      </w:r>
      <w:r>
        <w:rPr>
          <w:rFonts w:cs="Arial"/>
          <w:sz w:val="20"/>
          <w:szCs w:val="20"/>
        </w:rPr>
        <w:br/>
        <w:t>Falls ja, welcher?</w:t>
      </w:r>
    </w:p>
    <w:sdt>
      <w:sdtPr>
        <w:rPr>
          <w:rStyle w:val="Formatvorlage1"/>
          <w:rFonts w:ascii="Arial" w:hAnsi="Arial" w:cs="Arial"/>
          <w:sz w:val="20"/>
          <w:szCs w:val="20"/>
        </w:rPr>
        <w:alias w:val="Frage 11"/>
        <w:tag w:val="Frage 11"/>
        <w:id w:val="483601226"/>
        <w:temporary/>
        <w:showingPlcHdr/>
      </w:sdtPr>
      <w:sdtEndPr>
        <w:rPr>
          <w:rStyle w:val="Formatvorlage1"/>
        </w:rPr>
      </w:sdtEndPr>
      <w:sdtContent>
        <w:p w:rsidR="00F14FEF" w:rsidRPr="009776BF" w:rsidRDefault="00F14FEF" w:rsidP="009776B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after="100" w:line="240" w:lineRule="exact"/>
            <w:ind w:left="567" w:right="567"/>
            <w:rPr>
              <w:rStyle w:val="Formatvorlage1"/>
              <w:rFonts w:ascii="Arial" w:hAnsi="Arial" w:cs="Arial"/>
              <w:sz w:val="20"/>
              <w:szCs w:val="20"/>
            </w:rPr>
          </w:pPr>
          <w:r w:rsidRPr="009776BF">
            <w:rPr>
              <w:rStyle w:val="Formatvorlage1"/>
              <w:rFonts w:ascii="Arial" w:hAnsi="Arial" w:cs="Arial"/>
              <w:b w:val="0"/>
              <w:sz w:val="20"/>
              <w:szCs w:val="20"/>
            </w:rPr>
            <w:t>Klicken Sie hier, um Text einzugeben.</w:t>
          </w:r>
        </w:p>
      </w:sdtContent>
    </w:sdt>
    <w:p w:rsidR="008B0A02" w:rsidRPr="009776BF" w:rsidRDefault="008B0A02" w:rsidP="0097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exact"/>
        <w:ind w:left="567" w:right="567"/>
        <w:rPr>
          <w:rStyle w:val="Formatvorlage1"/>
          <w:rFonts w:ascii="Arial" w:hAnsi="Arial" w:cs="Arial"/>
          <w:sz w:val="20"/>
          <w:szCs w:val="20"/>
        </w:rPr>
      </w:pPr>
    </w:p>
    <w:p w:rsidR="00A372E6" w:rsidRDefault="00A372E6" w:rsidP="00A372E6">
      <w:pPr>
        <w:tabs>
          <w:tab w:val="left" w:pos="426"/>
          <w:tab w:val="left" w:pos="2552"/>
        </w:tabs>
        <w:spacing w:before="100" w:after="100" w:line="300" w:lineRule="exact"/>
        <w:ind w:left="357" w:right="567" w:hanging="357"/>
        <w:rPr>
          <w:rFonts w:cs="Arial"/>
          <w:b/>
          <w:sz w:val="20"/>
          <w:szCs w:val="20"/>
        </w:rPr>
      </w:pPr>
      <w:r w:rsidRPr="00873C75">
        <w:rPr>
          <w:rFonts w:cs="Arial"/>
          <w:b/>
          <w:sz w:val="20"/>
          <w:szCs w:val="20"/>
        </w:rPr>
        <w:t>7.</w:t>
      </w:r>
      <w:r w:rsidRPr="00873C75">
        <w:rPr>
          <w:rFonts w:cs="Arial"/>
          <w:b/>
          <w:sz w:val="20"/>
          <w:szCs w:val="20"/>
        </w:rPr>
        <w:tab/>
      </w:r>
      <w:r w:rsidRPr="00A372E6">
        <w:rPr>
          <w:rFonts w:cs="Arial"/>
          <w:b/>
          <w:sz w:val="20"/>
          <w:szCs w:val="20"/>
        </w:rPr>
        <w:t>Haben Sie den Anbieter nach Zusatzinformationen zur Biozidbehandlung</w:t>
      </w:r>
      <w:r w:rsidR="000B0B16">
        <w:rPr>
          <w:rFonts w:cs="Arial"/>
          <w:b/>
          <w:sz w:val="20"/>
          <w:szCs w:val="20"/>
        </w:rPr>
        <w:t xml:space="preserve"> des Artikels</w:t>
      </w:r>
      <w:r w:rsidRPr="00A372E6">
        <w:rPr>
          <w:rFonts w:cs="Arial"/>
          <w:b/>
          <w:sz w:val="20"/>
          <w:szCs w:val="20"/>
        </w:rPr>
        <w:t xml:space="preserve"> gefragt</w:t>
      </w:r>
      <w:r w:rsidR="008E2941">
        <w:rPr>
          <w:rFonts w:cs="Arial"/>
          <w:b/>
          <w:sz w:val="20"/>
          <w:szCs w:val="20"/>
        </w:rPr>
        <w:t>?</w:t>
      </w:r>
    </w:p>
    <w:p w:rsidR="00A372E6" w:rsidRPr="009776BF" w:rsidRDefault="00A372E6" w:rsidP="00A372E6">
      <w:pPr>
        <w:tabs>
          <w:tab w:val="left" w:pos="426"/>
          <w:tab w:val="left" w:pos="2552"/>
        </w:tabs>
        <w:spacing w:before="100" w:after="100" w:line="300" w:lineRule="exact"/>
        <w:ind w:left="357" w:right="56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sdt>
        <w:sdtPr>
          <w:rPr>
            <w:rFonts w:eastAsia="MS Gothic" w:cs="Arial"/>
            <w:sz w:val="20"/>
            <w:szCs w:val="20"/>
          </w:rPr>
          <w:id w:val="-180014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76BF">
        <w:rPr>
          <w:rFonts w:cs="Arial"/>
          <w:sz w:val="20"/>
          <w:szCs w:val="20"/>
        </w:rPr>
        <w:t xml:space="preserve"> Ja </w:t>
      </w:r>
      <w:r>
        <w:rPr>
          <w:rFonts w:cs="Arial"/>
          <w:sz w:val="20"/>
          <w:szCs w:val="20"/>
        </w:rPr>
        <w:t xml:space="preserve">  </w:t>
      </w:r>
      <w:sdt>
        <w:sdtPr>
          <w:rPr>
            <w:rFonts w:eastAsia="MS Gothic" w:cs="Arial"/>
            <w:sz w:val="20"/>
            <w:szCs w:val="20"/>
          </w:rPr>
          <w:id w:val="98242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76B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776BF">
        <w:rPr>
          <w:rFonts w:cs="Arial"/>
          <w:sz w:val="20"/>
          <w:szCs w:val="20"/>
        </w:rPr>
        <w:t xml:space="preserve"> Nein </w:t>
      </w:r>
      <w:r>
        <w:rPr>
          <w:rFonts w:cs="Arial"/>
          <w:sz w:val="20"/>
          <w:szCs w:val="20"/>
        </w:rPr>
        <w:br/>
        <w:t>Falls ja, welche Antwort haben Sie erhalten?</w:t>
      </w:r>
    </w:p>
    <w:sdt>
      <w:sdtPr>
        <w:rPr>
          <w:rStyle w:val="Formatvorlage1"/>
          <w:rFonts w:ascii="Arial" w:hAnsi="Arial" w:cs="Arial"/>
          <w:sz w:val="20"/>
          <w:szCs w:val="20"/>
        </w:rPr>
        <w:alias w:val="Frage 11"/>
        <w:tag w:val="Frage 11"/>
        <w:id w:val="-1805380191"/>
        <w:temporary/>
        <w:showingPlcHdr/>
      </w:sdtPr>
      <w:sdtEndPr>
        <w:rPr>
          <w:rStyle w:val="Formatvorlage1"/>
        </w:rPr>
      </w:sdtEndPr>
      <w:sdtContent>
        <w:p w:rsidR="00A372E6" w:rsidRPr="009776BF" w:rsidRDefault="00A372E6" w:rsidP="00A372E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after="100" w:line="240" w:lineRule="exact"/>
            <w:ind w:left="567" w:right="567"/>
            <w:rPr>
              <w:rStyle w:val="Formatvorlage1"/>
              <w:rFonts w:ascii="Arial" w:hAnsi="Arial" w:cs="Arial"/>
              <w:sz w:val="20"/>
              <w:szCs w:val="20"/>
            </w:rPr>
          </w:pPr>
          <w:r w:rsidRPr="009776BF">
            <w:rPr>
              <w:rStyle w:val="Formatvorlage1"/>
              <w:rFonts w:ascii="Arial" w:hAnsi="Arial" w:cs="Arial"/>
              <w:b w:val="0"/>
              <w:sz w:val="20"/>
              <w:szCs w:val="20"/>
            </w:rPr>
            <w:t>Klicken Sie hier, um Text einzugeben.</w:t>
          </w:r>
        </w:p>
      </w:sdtContent>
    </w:sdt>
    <w:p w:rsidR="00A372E6" w:rsidRDefault="00A372E6" w:rsidP="00B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exact"/>
        <w:ind w:left="567" w:right="567"/>
        <w:rPr>
          <w:rStyle w:val="Formatvorlage1"/>
          <w:rFonts w:ascii="Arial" w:hAnsi="Arial" w:cs="Arial"/>
          <w:sz w:val="20"/>
          <w:szCs w:val="20"/>
        </w:rPr>
      </w:pPr>
    </w:p>
    <w:p w:rsidR="00B57A90" w:rsidRDefault="00B57A90" w:rsidP="00B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exact"/>
        <w:ind w:left="567" w:right="567"/>
        <w:rPr>
          <w:rStyle w:val="Formatvorlage1"/>
          <w:rFonts w:ascii="Arial" w:hAnsi="Arial" w:cs="Arial"/>
          <w:sz w:val="20"/>
          <w:szCs w:val="20"/>
        </w:rPr>
      </w:pPr>
    </w:p>
    <w:p w:rsidR="00B57A90" w:rsidRDefault="00B57A90" w:rsidP="00B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exact"/>
        <w:ind w:left="567" w:right="567"/>
        <w:rPr>
          <w:rStyle w:val="Formatvorlage1"/>
          <w:rFonts w:ascii="Arial" w:hAnsi="Arial" w:cs="Arial"/>
          <w:sz w:val="20"/>
          <w:szCs w:val="20"/>
        </w:rPr>
      </w:pPr>
    </w:p>
    <w:p w:rsidR="00A372E6" w:rsidRDefault="00A372E6" w:rsidP="008E2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exact"/>
        <w:ind w:left="567" w:right="567"/>
        <w:rPr>
          <w:rStyle w:val="Formatvorlage1"/>
          <w:rFonts w:ascii="Arial" w:hAnsi="Arial" w:cs="Arial"/>
          <w:sz w:val="20"/>
          <w:szCs w:val="20"/>
        </w:rPr>
      </w:pPr>
    </w:p>
    <w:p w:rsidR="00A372E6" w:rsidRPr="009776BF" w:rsidRDefault="00A372E6" w:rsidP="00B5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exact"/>
        <w:ind w:left="567" w:right="567"/>
        <w:rPr>
          <w:rStyle w:val="Formatvorlage1"/>
          <w:rFonts w:ascii="Arial" w:hAnsi="Arial" w:cs="Arial"/>
          <w:sz w:val="20"/>
          <w:szCs w:val="20"/>
        </w:rPr>
      </w:pPr>
    </w:p>
    <w:p w:rsidR="00A372E6" w:rsidRDefault="00A372E6" w:rsidP="00873C75">
      <w:pPr>
        <w:tabs>
          <w:tab w:val="left" w:pos="426"/>
          <w:tab w:val="left" w:pos="2552"/>
        </w:tabs>
        <w:spacing w:before="100" w:after="100" w:line="300" w:lineRule="exact"/>
        <w:ind w:left="357" w:right="567" w:hanging="357"/>
        <w:rPr>
          <w:rFonts w:cs="Arial"/>
          <w:b/>
          <w:sz w:val="20"/>
          <w:szCs w:val="20"/>
        </w:rPr>
      </w:pPr>
      <w:r w:rsidRPr="00873C75">
        <w:rPr>
          <w:rFonts w:cs="Arial"/>
          <w:b/>
          <w:sz w:val="20"/>
          <w:szCs w:val="20"/>
        </w:rPr>
        <w:t>8.</w:t>
      </w:r>
      <w:r w:rsidRPr="00873C75">
        <w:rPr>
          <w:rFonts w:cs="Arial"/>
          <w:b/>
          <w:sz w:val="20"/>
          <w:szCs w:val="20"/>
        </w:rPr>
        <w:tab/>
      </w:r>
      <w:r w:rsidR="000B0B16">
        <w:rPr>
          <w:rFonts w:cs="Arial"/>
          <w:b/>
          <w:sz w:val="20"/>
          <w:szCs w:val="20"/>
        </w:rPr>
        <w:t>Möchten</w:t>
      </w:r>
      <w:r w:rsidR="00873C75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Sie </w:t>
      </w:r>
      <w:r w:rsidRPr="00A372E6">
        <w:rPr>
          <w:rFonts w:cs="Arial"/>
          <w:b/>
          <w:sz w:val="20"/>
          <w:szCs w:val="20"/>
        </w:rPr>
        <w:t xml:space="preserve">die zuständige Überwachungsbehörde in Ihrer Region </w:t>
      </w:r>
      <w:r w:rsidR="000B0B16">
        <w:rPr>
          <w:rFonts w:cs="Arial"/>
          <w:b/>
          <w:sz w:val="20"/>
          <w:szCs w:val="20"/>
        </w:rPr>
        <w:t>zu den Deklarationsmä</w:t>
      </w:r>
      <w:r w:rsidR="00873C75">
        <w:rPr>
          <w:rFonts w:cs="Arial"/>
          <w:b/>
          <w:sz w:val="20"/>
          <w:szCs w:val="20"/>
        </w:rPr>
        <w:t>n</w:t>
      </w:r>
      <w:r w:rsidR="000B0B16">
        <w:rPr>
          <w:rFonts w:cs="Arial"/>
          <w:b/>
          <w:sz w:val="20"/>
          <w:szCs w:val="20"/>
        </w:rPr>
        <w:t xml:space="preserve">geln </w:t>
      </w:r>
      <w:r w:rsidRPr="00A372E6">
        <w:rPr>
          <w:rFonts w:cs="Arial"/>
          <w:b/>
          <w:sz w:val="20"/>
          <w:szCs w:val="20"/>
        </w:rPr>
        <w:t>informieren?</w:t>
      </w:r>
    </w:p>
    <w:p w:rsidR="00A372E6" w:rsidRDefault="00C65798" w:rsidP="00A372E6">
      <w:pPr>
        <w:spacing w:before="100" w:after="100" w:line="240" w:lineRule="exact"/>
        <w:ind w:left="357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31869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2E6" w:rsidRPr="00A372E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372E6" w:rsidRPr="00A372E6">
        <w:rPr>
          <w:rFonts w:cs="Arial"/>
          <w:sz w:val="20"/>
          <w:szCs w:val="20"/>
        </w:rPr>
        <w:t xml:space="preserve"> Ja   </w:t>
      </w:r>
      <w:sdt>
        <w:sdtPr>
          <w:rPr>
            <w:rFonts w:cs="Arial"/>
            <w:sz w:val="20"/>
            <w:szCs w:val="20"/>
          </w:rPr>
          <w:id w:val="-143165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2E6" w:rsidRPr="00A372E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372E6" w:rsidRPr="00A372E6">
        <w:rPr>
          <w:rFonts w:cs="Arial"/>
          <w:sz w:val="20"/>
          <w:szCs w:val="20"/>
        </w:rPr>
        <w:t xml:space="preserve"> Nein </w:t>
      </w:r>
      <w:r w:rsidR="00A372E6" w:rsidRPr="00A372E6">
        <w:rPr>
          <w:rFonts w:cs="Arial"/>
          <w:sz w:val="20"/>
          <w:szCs w:val="20"/>
        </w:rPr>
        <w:br/>
      </w:r>
    </w:p>
    <w:p w:rsidR="000E010C" w:rsidRPr="0098546B" w:rsidRDefault="00A372E6" w:rsidP="00873C75">
      <w:pPr>
        <w:tabs>
          <w:tab w:val="left" w:pos="426"/>
          <w:tab w:val="left" w:pos="2552"/>
        </w:tabs>
        <w:spacing w:before="100" w:after="100" w:line="300" w:lineRule="exact"/>
        <w:ind w:left="357" w:right="567" w:hanging="357"/>
        <w:rPr>
          <w:rFonts w:cs="Arial"/>
          <w:b/>
          <w:sz w:val="20"/>
          <w:szCs w:val="20"/>
        </w:rPr>
      </w:pPr>
      <w:r w:rsidRPr="00873C75">
        <w:rPr>
          <w:rFonts w:cs="Arial"/>
          <w:b/>
          <w:sz w:val="20"/>
          <w:szCs w:val="20"/>
        </w:rPr>
        <w:t>9</w:t>
      </w:r>
      <w:r w:rsidR="0026662A" w:rsidRPr="00873C75">
        <w:rPr>
          <w:rFonts w:cs="Arial"/>
          <w:b/>
          <w:sz w:val="20"/>
          <w:szCs w:val="20"/>
        </w:rPr>
        <w:t>.</w:t>
      </w:r>
      <w:r w:rsidR="0026662A" w:rsidRPr="00873C75">
        <w:rPr>
          <w:rFonts w:cs="Arial"/>
          <w:b/>
          <w:sz w:val="20"/>
          <w:szCs w:val="20"/>
        </w:rPr>
        <w:tab/>
      </w:r>
      <w:r w:rsidR="000E010C" w:rsidRPr="0098546B">
        <w:rPr>
          <w:rFonts w:cs="Arial"/>
          <w:b/>
          <w:sz w:val="20"/>
          <w:szCs w:val="20"/>
        </w:rPr>
        <w:t xml:space="preserve">Möchten Sie uns </w:t>
      </w:r>
      <w:r w:rsidR="003B7429" w:rsidRPr="0098546B">
        <w:rPr>
          <w:rFonts w:cs="Arial"/>
          <w:b/>
          <w:sz w:val="20"/>
          <w:szCs w:val="20"/>
        </w:rPr>
        <w:t xml:space="preserve">zusätzlich </w:t>
      </w:r>
      <w:r w:rsidR="000E010C" w:rsidRPr="0098546B">
        <w:rPr>
          <w:rFonts w:cs="Arial"/>
          <w:b/>
          <w:sz w:val="20"/>
          <w:szCs w:val="20"/>
        </w:rPr>
        <w:t>noch etwas mitteilen</w:t>
      </w:r>
      <w:r w:rsidR="007A4B73" w:rsidRPr="0098546B">
        <w:rPr>
          <w:rFonts w:cs="Arial"/>
          <w:b/>
          <w:sz w:val="20"/>
          <w:szCs w:val="20"/>
        </w:rPr>
        <w:t>?</w:t>
      </w:r>
    </w:p>
    <w:p w:rsidR="00C36E63" w:rsidRDefault="00733892" w:rsidP="0097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exact"/>
        <w:ind w:left="567" w:right="567"/>
        <w:rPr>
          <w:rStyle w:val="Formatvorlage1"/>
          <w:rFonts w:ascii="Arial" w:hAnsi="Arial" w:cs="Arial"/>
          <w:b w:val="0"/>
          <w:sz w:val="20"/>
          <w:szCs w:val="20"/>
        </w:rPr>
      </w:pPr>
      <w:r w:rsidRPr="009776BF">
        <w:rPr>
          <w:rStyle w:val="Formatvorlage1"/>
          <w:rFonts w:ascii="Arial" w:hAnsi="Arial" w:cs="Arial"/>
          <w:b w:val="0"/>
          <w:sz w:val="20"/>
          <w:szCs w:val="20"/>
        </w:rPr>
        <w:t>Klicken Sie hier, um Text einzugeben.</w:t>
      </w:r>
    </w:p>
    <w:p w:rsidR="0083555D" w:rsidRDefault="0083555D" w:rsidP="0097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exact"/>
        <w:ind w:left="567" w:right="567"/>
        <w:rPr>
          <w:rStyle w:val="Formatvorlage1"/>
          <w:rFonts w:ascii="Arial" w:hAnsi="Arial" w:cs="Arial"/>
          <w:sz w:val="20"/>
          <w:szCs w:val="20"/>
        </w:rPr>
      </w:pPr>
    </w:p>
    <w:p w:rsidR="00B57A90" w:rsidRDefault="00B57A90" w:rsidP="0097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exact"/>
        <w:ind w:left="567" w:right="567"/>
        <w:rPr>
          <w:rStyle w:val="Formatvorlage1"/>
          <w:rFonts w:ascii="Arial" w:hAnsi="Arial" w:cs="Arial"/>
          <w:sz w:val="20"/>
          <w:szCs w:val="20"/>
        </w:rPr>
      </w:pPr>
    </w:p>
    <w:p w:rsidR="00B57A90" w:rsidRDefault="00B57A90" w:rsidP="0097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exact"/>
        <w:ind w:left="567" w:right="567"/>
        <w:rPr>
          <w:rStyle w:val="Formatvorlage1"/>
          <w:rFonts w:ascii="Arial" w:hAnsi="Arial" w:cs="Arial"/>
          <w:sz w:val="20"/>
          <w:szCs w:val="20"/>
        </w:rPr>
      </w:pPr>
    </w:p>
    <w:p w:rsidR="00B57A90" w:rsidRPr="009776BF" w:rsidRDefault="00B57A90" w:rsidP="0097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exact"/>
        <w:ind w:left="567" w:right="567"/>
        <w:rPr>
          <w:rStyle w:val="Formatvorlage1"/>
          <w:rFonts w:ascii="Arial" w:hAnsi="Arial" w:cs="Arial"/>
          <w:sz w:val="20"/>
          <w:szCs w:val="20"/>
        </w:rPr>
      </w:pPr>
    </w:p>
    <w:p w:rsidR="00EC7F4B" w:rsidRPr="009776BF" w:rsidRDefault="00EC7F4B" w:rsidP="0097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exact"/>
        <w:ind w:left="567" w:right="567"/>
        <w:rPr>
          <w:rStyle w:val="Formatvorlage1"/>
          <w:rFonts w:ascii="Arial" w:hAnsi="Arial" w:cs="Arial"/>
          <w:sz w:val="20"/>
          <w:szCs w:val="20"/>
        </w:rPr>
      </w:pPr>
    </w:p>
    <w:p w:rsidR="0083555D" w:rsidRDefault="0083555D" w:rsidP="009776BF">
      <w:pPr>
        <w:spacing w:before="100" w:after="100" w:line="240" w:lineRule="exact"/>
        <w:ind w:left="357" w:hanging="357"/>
        <w:rPr>
          <w:rFonts w:cs="Arial"/>
          <w:color w:val="006600"/>
          <w:sz w:val="20"/>
          <w:szCs w:val="20"/>
        </w:rPr>
      </w:pPr>
    </w:p>
    <w:p w:rsidR="00341923" w:rsidRPr="009776BF" w:rsidRDefault="0009508D" w:rsidP="00873C75">
      <w:pPr>
        <w:spacing w:before="100" w:after="100" w:line="300" w:lineRule="exact"/>
        <w:ind w:left="357" w:hanging="357"/>
        <w:rPr>
          <w:rFonts w:cs="Arial"/>
          <w:color w:val="006600"/>
          <w:sz w:val="20"/>
          <w:szCs w:val="20"/>
        </w:rPr>
      </w:pPr>
      <w:r w:rsidRPr="009776BF">
        <w:rPr>
          <w:rFonts w:cs="Arial"/>
          <w:color w:val="006600"/>
          <w:sz w:val="20"/>
          <w:szCs w:val="20"/>
        </w:rPr>
        <w:t xml:space="preserve">Bitte nennen </w:t>
      </w:r>
      <w:r w:rsidR="006630ED" w:rsidRPr="009776BF">
        <w:rPr>
          <w:rFonts w:cs="Arial"/>
          <w:color w:val="006600"/>
          <w:sz w:val="20"/>
          <w:szCs w:val="20"/>
        </w:rPr>
        <w:t xml:space="preserve">Sie uns für eventuelle Rückfragen </w:t>
      </w:r>
      <w:r w:rsidRPr="009776BF">
        <w:rPr>
          <w:rFonts w:cs="Arial"/>
          <w:color w:val="006600"/>
          <w:sz w:val="20"/>
          <w:szCs w:val="20"/>
        </w:rPr>
        <w:t>Ihre Kontaktdaten:</w:t>
      </w:r>
    </w:p>
    <w:p w:rsidR="00341923" w:rsidRPr="009776BF" w:rsidRDefault="0009508D" w:rsidP="00873C75">
      <w:pPr>
        <w:tabs>
          <w:tab w:val="left" w:pos="2552"/>
        </w:tabs>
        <w:spacing w:before="100" w:after="100" w:line="300" w:lineRule="exact"/>
        <w:rPr>
          <w:rFonts w:cs="Arial"/>
          <w:sz w:val="20"/>
          <w:szCs w:val="20"/>
        </w:rPr>
      </w:pPr>
      <w:r w:rsidRPr="009776BF">
        <w:rPr>
          <w:rFonts w:cs="Arial"/>
          <w:sz w:val="20"/>
          <w:szCs w:val="20"/>
        </w:rPr>
        <w:t>Vorname, Name</w:t>
      </w:r>
      <w:r w:rsidR="00341923" w:rsidRPr="009776BF">
        <w:rPr>
          <w:rFonts w:cs="Arial"/>
          <w:sz w:val="20"/>
          <w:szCs w:val="20"/>
        </w:rPr>
        <w:t>:</w:t>
      </w:r>
      <w:r w:rsidR="00733892" w:rsidRPr="009776BF">
        <w:rPr>
          <w:rFonts w:cs="Arial"/>
          <w:sz w:val="20"/>
          <w:szCs w:val="20"/>
        </w:rPr>
        <w:tab/>
      </w:r>
      <w:sdt>
        <w:sdtPr>
          <w:rPr>
            <w:rStyle w:val="Formatvorlage1"/>
            <w:rFonts w:ascii="Arial" w:hAnsi="Arial" w:cs="Arial"/>
            <w:sz w:val="20"/>
            <w:szCs w:val="20"/>
          </w:rPr>
          <w:alias w:val="Vorname, Name"/>
          <w:tag w:val="Vorname, Name"/>
          <w:id w:val="-252210804"/>
          <w:temporary/>
          <w:showingPlcHdr/>
        </w:sdtPr>
        <w:sdtEndPr>
          <w:rPr>
            <w:rStyle w:val="Absatz-Standardschriftart"/>
            <w:b w:val="0"/>
            <w:i w:val="0"/>
          </w:rPr>
        </w:sdtEndPr>
        <w:sdtContent>
          <w:r w:rsidR="00AF5CDB" w:rsidRPr="009776BF">
            <w:rPr>
              <w:rFonts w:cs="Arial"/>
              <w:sz w:val="20"/>
              <w:szCs w:val="20"/>
              <w:bdr w:val="single" w:sz="4" w:space="0" w:color="auto"/>
            </w:rPr>
            <w:t>Klicken Sie hier, um Text einzugeben.</w:t>
          </w:r>
        </w:sdtContent>
      </w:sdt>
    </w:p>
    <w:p w:rsidR="00912F7B" w:rsidRPr="009776BF" w:rsidRDefault="0009508D" w:rsidP="00873C75">
      <w:pPr>
        <w:tabs>
          <w:tab w:val="left" w:pos="2552"/>
        </w:tabs>
        <w:spacing w:before="100" w:after="100" w:line="300" w:lineRule="exact"/>
        <w:rPr>
          <w:rFonts w:cs="Arial"/>
          <w:sz w:val="20"/>
          <w:szCs w:val="20"/>
        </w:rPr>
      </w:pPr>
      <w:r w:rsidRPr="009776BF">
        <w:rPr>
          <w:rFonts w:cs="Arial"/>
          <w:sz w:val="20"/>
          <w:szCs w:val="20"/>
        </w:rPr>
        <w:t>PLZ, Ort</w:t>
      </w:r>
      <w:r w:rsidR="00341923" w:rsidRPr="009776BF">
        <w:rPr>
          <w:rFonts w:cs="Arial"/>
          <w:sz w:val="20"/>
          <w:szCs w:val="20"/>
        </w:rPr>
        <w:t>:</w:t>
      </w:r>
      <w:r w:rsidR="00733892" w:rsidRPr="009776BF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PLZ, Ort"/>
          <w:tag w:val="PLZ, Ort"/>
          <w:id w:val="-96639050"/>
          <w:temporary/>
        </w:sdtPr>
        <w:sdtEndPr>
          <w:rPr>
            <w:rStyle w:val="Platzhaltertext"/>
            <w:b/>
            <w:color w:val="808080"/>
            <w:bdr w:val="single" w:sz="4" w:space="0" w:color="auto"/>
          </w:rPr>
        </w:sdtEndPr>
        <w:sdtContent>
          <w:r w:rsidR="00733892" w:rsidRPr="009776BF">
            <w:rPr>
              <w:rStyle w:val="Platzhaltertext"/>
              <w:rFonts w:cs="Arial"/>
              <w:color w:val="auto"/>
              <w:sz w:val="20"/>
              <w:szCs w:val="20"/>
              <w:bdr w:val="single" w:sz="4" w:space="0" w:color="auto"/>
            </w:rPr>
            <w:t>Klicken Sie hier, um Text einzugeben</w:t>
          </w:r>
          <w:r w:rsidR="00733892" w:rsidRPr="009776BF">
            <w:rPr>
              <w:rStyle w:val="Platzhaltertext"/>
              <w:rFonts w:cs="Arial"/>
              <w:b/>
              <w:color w:val="auto"/>
              <w:sz w:val="20"/>
              <w:szCs w:val="20"/>
              <w:bdr w:val="single" w:sz="4" w:space="0" w:color="auto"/>
            </w:rPr>
            <w:t>.</w:t>
          </w:r>
        </w:sdtContent>
      </w:sdt>
    </w:p>
    <w:p w:rsidR="006242F2" w:rsidRPr="009776BF" w:rsidRDefault="00341923" w:rsidP="00873C75">
      <w:pPr>
        <w:tabs>
          <w:tab w:val="left" w:pos="2552"/>
        </w:tabs>
        <w:spacing w:before="100" w:after="100" w:line="300" w:lineRule="exact"/>
        <w:rPr>
          <w:rFonts w:cs="Arial"/>
          <w:sz w:val="20"/>
          <w:szCs w:val="20"/>
        </w:rPr>
      </w:pPr>
      <w:r w:rsidRPr="009776BF">
        <w:rPr>
          <w:rFonts w:cs="Arial"/>
          <w:sz w:val="20"/>
          <w:szCs w:val="20"/>
        </w:rPr>
        <w:t>Telefon:</w:t>
      </w:r>
      <w:r w:rsidR="00733892" w:rsidRPr="009776BF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Telefon"/>
          <w:tag w:val="Telefon"/>
          <w:id w:val="-1527017871"/>
          <w:temporary/>
        </w:sdtPr>
        <w:sdtEndPr>
          <w:rPr>
            <w:rStyle w:val="Platzhaltertext"/>
            <w:b/>
            <w:color w:val="808080"/>
            <w:bdr w:val="single" w:sz="4" w:space="0" w:color="auto"/>
          </w:rPr>
        </w:sdtEndPr>
        <w:sdtContent>
          <w:r w:rsidR="00733892" w:rsidRPr="009776BF">
            <w:rPr>
              <w:rStyle w:val="Platzhaltertext"/>
              <w:rFonts w:cs="Arial"/>
              <w:color w:val="auto"/>
              <w:sz w:val="20"/>
              <w:szCs w:val="20"/>
              <w:bdr w:val="single" w:sz="4" w:space="0" w:color="auto"/>
            </w:rPr>
            <w:t>Klicken Sie hier, um Text einzugeben.</w:t>
          </w:r>
        </w:sdtContent>
      </w:sdt>
    </w:p>
    <w:p w:rsidR="006242F2" w:rsidRPr="009776BF" w:rsidRDefault="0009508D" w:rsidP="00873C75">
      <w:pPr>
        <w:tabs>
          <w:tab w:val="left" w:pos="2552"/>
        </w:tabs>
        <w:spacing w:before="100" w:after="100" w:line="300" w:lineRule="exact"/>
        <w:rPr>
          <w:rFonts w:cs="Arial"/>
          <w:sz w:val="20"/>
          <w:szCs w:val="20"/>
        </w:rPr>
      </w:pPr>
      <w:r w:rsidRPr="009776BF">
        <w:rPr>
          <w:rFonts w:cs="Arial"/>
          <w:sz w:val="20"/>
          <w:szCs w:val="20"/>
        </w:rPr>
        <w:t>E-Mail:</w:t>
      </w:r>
      <w:r w:rsidR="00733892" w:rsidRPr="009776BF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E-Mail"/>
          <w:tag w:val="E-Mail"/>
          <w:id w:val="-173036431"/>
          <w:temporary/>
        </w:sdtPr>
        <w:sdtEndPr>
          <w:rPr>
            <w:rStyle w:val="Platzhaltertext"/>
            <w:color w:val="808080"/>
            <w:bdr w:val="single" w:sz="4" w:space="0" w:color="auto"/>
          </w:rPr>
        </w:sdtEndPr>
        <w:sdtContent>
          <w:r w:rsidR="00733892" w:rsidRPr="009776BF">
            <w:rPr>
              <w:rStyle w:val="Platzhaltertext"/>
              <w:rFonts w:cs="Arial"/>
              <w:color w:val="auto"/>
              <w:sz w:val="20"/>
              <w:szCs w:val="20"/>
              <w:bdr w:val="single" w:sz="4" w:space="0" w:color="auto"/>
            </w:rPr>
            <w:t>Klicken Sie hier, um Text einzugeben.</w:t>
          </w:r>
        </w:sdtContent>
      </w:sdt>
    </w:p>
    <w:p w:rsidR="009F5FF7" w:rsidRPr="009776BF" w:rsidRDefault="00C65798" w:rsidP="00873C75">
      <w:pPr>
        <w:spacing w:before="240" w:line="300" w:lineRule="exact"/>
        <w:ind w:left="357" w:hanging="357"/>
        <w:rPr>
          <w:rFonts w:cs="Arial"/>
          <w:color w:val="006600"/>
          <w:sz w:val="20"/>
          <w:szCs w:val="20"/>
        </w:rPr>
      </w:pPr>
      <w:sdt>
        <w:sdtPr>
          <w:rPr>
            <w:rFonts w:eastAsia="MS Gothic" w:cs="Arial"/>
            <w:b/>
            <w:color w:val="FF0000"/>
            <w:sz w:val="20"/>
            <w:szCs w:val="20"/>
          </w:rPr>
          <w:id w:val="63036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578" w:rsidRPr="009776BF">
            <w:rPr>
              <w:rFonts w:ascii="MS Gothic" w:eastAsia="MS Gothic" w:hAnsi="MS Gothic" w:cs="MS Gothic" w:hint="eastAsia"/>
              <w:b/>
              <w:color w:val="FF0000"/>
              <w:sz w:val="20"/>
              <w:szCs w:val="20"/>
            </w:rPr>
            <w:t>☐</w:t>
          </w:r>
        </w:sdtContent>
      </w:sdt>
      <w:r w:rsidR="00472356" w:rsidRPr="009776BF">
        <w:rPr>
          <w:rFonts w:cs="Arial"/>
          <w:color w:val="006600"/>
          <w:sz w:val="20"/>
          <w:szCs w:val="20"/>
        </w:rPr>
        <w:t xml:space="preserve"> </w:t>
      </w:r>
      <w:r w:rsidR="00801003" w:rsidRPr="009776BF">
        <w:rPr>
          <w:rFonts w:cs="Arial"/>
          <w:color w:val="006600"/>
          <w:sz w:val="20"/>
          <w:szCs w:val="20"/>
        </w:rPr>
        <w:t xml:space="preserve">Bitte </w:t>
      </w:r>
      <w:r w:rsidR="0098546B">
        <w:rPr>
          <w:rFonts w:cs="Arial"/>
          <w:color w:val="006600"/>
          <w:sz w:val="20"/>
          <w:szCs w:val="20"/>
        </w:rPr>
        <w:t xml:space="preserve">hier ankreuzen, falls wir Ihre </w:t>
      </w:r>
      <w:r w:rsidR="00801003" w:rsidRPr="009776BF">
        <w:rPr>
          <w:rFonts w:cs="Arial"/>
          <w:color w:val="006600"/>
          <w:sz w:val="20"/>
          <w:szCs w:val="20"/>
        </w:rPr>
        <w:t>Angaben anonym</w:t>
      </w:r>
      <w:r w:rsidR="0098546B">
        <w:rPr>
          <w:rFonts w:cs="Arial"/>
          <w:color w:val="006600"/>
          <w:sz w:val="20"/>
          <w:szCs w:val="20"/>
        </w:rPr>
        <w:t xml:space="preserve"> verwenden sollen</w:t>
      </w:r>
      <w:r w:rsidR="00801003" w:rsidRPr="009776BF">
        <w:rPr>
          <w:rFonts w:cs="Arial"/>
          <w:color w:val="006600"/>
          <w:sz w:val="20"/>
          <w:szCs w:val="20"/>
        </w:rPr>
        <w:t>.</w:t>
      </w:r>
    </w:p>
    <w:sectPr w:rsidR="009F5FF7" w:rsidRPr="009776BF" w:rsidSect="00286E0E">
      <w:type w:val="continuous"/>
      <w:pgSz w:w="11906" w:h="16838"/>
      <w:pgMar w:top="964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98" w:rsidRDefault="00C65798">
      <w:r>
        <w:separator/>
      </w:r>
    </w:p>
  </w:endnote>
  <w:endnote w:type="continuationSeparator" w:id="0">
    <w:p w:rsidR="00C65798" w:rsidRDefault="00C6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0E" w:rsidRDefault="00286E0E" w:rsidP="007D548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F3306">
      <w:rPr>
        <w:rStyle w:val="Seitenzahl"/>
        <w:noProof/>
      </w:rPr>
      <w:t>3</w:t>
    </w:r>
    <w:r>
      <w:rPr>
        <w:rStyle w:val="Seitenzahl"/>
      </w:rPr>
      <w:fldChar w:fldCharType="end"/>
    </w:r>
  </w:p>
  <w:p w:rsidR="00286E0E" w:rsidRDefault="00286E0E" w:rsidP="00286E0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0E" w:rsidRDefault="00286E0E" w:rsidP="007D548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626C6">
      <w:rPr>
        <w:rStyle w:val="Seitenzahl"/>
        <w:noProof/>
      </w:rPr>
      <w:t>1</w:t>
    </w:r>
    <w:r>
      <w:rPr>
        <w:rStyle w:val="Seitenzahl"/>
      </w:rPr>
      <w:fldChar w:fldCharType="end"/>
    </w:r>
  </w:p>
  <w:p w:rsidR="00912F7B" w:rsidRDefault="00912F7B" w:rsidP="00286E0E">
    <w:pPr>
      <w:pStyle w:val="Fuzeile"/>
      <w:ind w:right="360"/>
      <w:jc w:val="center"/>
    </w:pP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 w:rsidRPr="0034266B">
      <w:rPr>
        <w:rFonts w:ascii="Wingdings" w:hAnsi="Wingdings"/>
        <w:color w:val="C0C0C0"/>
        <w:spacing w:val="40"/>
        <w:szCs w:val="22"/>
      </w:rPr>
      <w:sym w:font="Symbol" w:char="F0B7"/>
    </w:r>
    <w:r>
      <w:rPr>
        <w:rFonts w:ascii="Wingdings" w:hAnsi="Wingdings"/>
        <w:color w:val="C0C0C0"/>
        <w:spacing w:val="40"/>
        <w:sz w:val="28"/>
      </w:rPr>
      <w:br/>
    </w:r>
    <w:r w:rsidRPr="0034266B">
      <w:rPr>
        <w:color w:val="990000"/>
      </w:rPr>
      <w:t>Eine gesunde Welt für alle.</w:t>
    </w:r>
    <w:r>
      <w:t xml:space="preserve"> </w:t>
    </w:r>
    <w:r w:rsidRPr="0034266B">
      <w:rPr>
        <w:color w:val="008000"/>
      </w:rPr>
      <w:t>Mensch und Umwelt vor Pestiziden schützen. Alternativen fördern.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98" w:rsidRDefault="00C65798">
      <w:r>
        <w:separator/>
      </w:r>
    </w:p>
  </w:footnote>
  <w:footnote w:type="continuationSeparator" w:id="0">
    <w:p w:rsidR="00C65798" w:rsidRDefault="00C65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99" w:rsidRDefault="0026662A" w:rsidP="0026662A">
    <w:pPr>
      <w:pStyle w:val="Kopfzeile"/>
      <w:spacing w:line="300" w:lineRule="exact"/>
    </w:pPr>
    <w:r>
      <w:rPr>
        <w:color w:val="FFFFFF"/>
        <w:sz w:val="18"/>
        <w:szCs w:val="18"/>
        <w:highlight w:val="darkGreen"/>
      </w:rPr>
      <w:t xml:space="preserve"> </w:t>
    </w:r>
    <w:r w:rsidR="00FD2975" w:rsidRPr="00D60C35">
      <w:rPr>
        <w:color w:val="FFFFFF"/>
        <w:sz w:val="18"/>
        <w:szCs w:val="18"/>
        <w:highlight w:val="darkGreen"/>
      </w:rPr>
      <w:t xml:space="preserve">PAN Germany, Nernstweg 32, 22765 Hamburg, Tel. 040-3991910-0, E-Mail: </w:t>
    </w:r>
    <w:hyperlink r:id="rId1" w:history="1">
      <w:r w:rsidR="00FD2975" w:rsidRPr="00D60C35">
        <w:rPr>
          <w:rStyle w:val="Hyperlink"/>
          <w:color w:val="FFFFFF"/>
          <w:sz w:val="18"/>
          <w:szCs w:val="18"/>
          <w:highlight w:val="darkGreen"/>
          <w:u w:val="none"/>
        </w:rPr>
        <w:t>info@pan-germany.org</w:t>
      </w:r>
    </w:hyperlink>
    <w:r w:rsidR="00FD2975" w:rsidRPr="00D60C35">
      <w:rPr>
        <w:color w:val="FFFFFF"/>
        <w:sz w:val="18"/>
        <w:szCs w:val="18"/>
        <w:highlight w:val="darkGreen"/>
      </w:rPr>
      <w:t xml:space="preserve">, </w:t>
    </w:r>
    <w:hyperlink r:id="rId2" w:history="1">
      <w:r w:rsidR="00FD2975" w:rsidRPr="00D60C35">
        <w:rPr>
          <w:color w:val="FFFFFF"/>
          <w:sz w:val="18"/>
          <w:szCs w:val="18"/>
          <w:highlight w:val="darkGreen"/>
        </w:rPr>
        <w:t>www.pan-germany.org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A11"/>
    <w:multiLevelType w:val="hybridMultilevel"/>
    <w:tmpl w:val="DD2C85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3039A"/>
    <w:multiLevelType w:val="hybridMultilevel"/>
    <w:tmpl w:val="D59083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E7971"/>
    <w:multiLevelType w:val="hybridMultilevel"/>
    <w:tmpl w:val="6FCA2A4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363D8D"/>
    <w:multiLevelType w:val="hybridMultilevel"/>
    <w:tmpl w:val="38A6C7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6091A"/>
    <w:multiLevelType w:val="hybridMultilevel"/>
    <w:tmpl w:val="B0AE7A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C104BD"/>
    <w:multiLevelType w:val="hybridMultilevel"/>
    <w:tmpl w:val="F66666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A204AF"/>
    <w:multiLevelType w:val="hybridMultilevel"/>
    <w:tmpl w:val="BBBCAE2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5b311ba5-0697-462f-a255-adda5e9513a0"/>
  </w:docVars>
  <w:rsids>
    <w:rsidRoot w:val="0026662A"/>
    <w:rsid w:val="00000669"/>
    <w:rsid w:val="0003194D"/>
    <w:rsid w:val="00061A76"/>
    <w:rsid w:val="000626C6"/>
    <w:rsid w:val="0009508D"/>
    <w:rsid w:val="000B0B16"/>
    <w:rsid w:val="000C78A8"/>
    <w:rsid w:val="000E010C"/>
    <w:rsid w:val="000F1B6A"/>
    <w:rsid w:val="00110B3B"/>
    <w:rsid w:val="00113583"/>
    <w:rsid w:val="00131F86"/>
    <w:rsid w:val="00134A40"/>
    <w:rsid w:val="00153CEF"/>
    <w:rsid w:val="00174E0F"/>
    <w:rsid w:val="00192C00"/>
    <w:rsid w:val="001A215F"/>
    <w:rsid w:val="00241FA3"/>
    <w:rsid w:val="00243104"/>
    <w:rsid w:val="002446D0"/>
    <w:rsid w:val="002541B9"/>
    <w:rsid w:val="00255146"/>
    <w:rsid w:val="00260350"/>
    <w:rsid w:val="002629AF"/>
    <w:rsid w:val="0026662A"/>
    <w:rsid w:val="00286E0E"/>
    <w:rsid w:val="002C737A"/>
    <w:rsid w:val="002F1CF3"/>
    <w:rsid w:val="0031723C"/>
    <w:rsid w:val="00341923"/>
    <w:rsid w:val="0034266B"/>
    <w:rsid w:val="00372635"/>
    <w:rsid w:val="00380C9D"/>
    <w:rsid w:val="003B076C"/>
    <w:rsid w:val="003B70DF"/>
    <w:rsid w:val="003B7429"/>
    <w:rsid w:val="00414B3C"/>
    <w:rsid w:val="00427E21"/>
    <w:rsid w:val="00472356"/>
    <w:rsid w:val="004770B2"/>
    <w:rsid w:val="004C3ADF"/>
    <w:rsid w:val="004C4857"/>
    <w:rsid w:val="004C5865"/>
    <w:rsid w:val="00500029"/>
    <w:rsid w:val="005248C4"/>
    <w:rsid w:val="005313AF"/>
    <w:rsid w:val="005C6651"/>
    <w:rsid w:val="005E34A0"/>
    <w:rsid w:val="005F0AF8"/>
    <w:rsid w:val="005F3306"/>
    <w:rsid w:val="00607E64"/>
    <w:rsid w:val="006242F2"/>
    <w:rsid w:val="00634F46"/>
    <w:rsid w:val="006630ED"/>
    <w:rsid w:val="0067706F"/>
    <w:rsid w:val="006F2623"/>
    <w:rsid w:val="00705299"/>
    <w:rsid w:val="007310CF"/>
    <w:rsid w:val="00733892"/>
    <w:rsid w:val="0077144C"/>
    <w:rsid w:val="00794860"/>
    <w:rsid w:val="007A4B73"/>
    <w:rsid w:val="007D5480"/>
    <w:rsid w:val="007D5BC9"/>
    <w:rsid w:val="007F4A8D"/>
    <w:rsid w:val="00801003"/>
    <w:rsid w:val="008121D6"/>
    <w:rsid w:val="0081731A"/>
    <w:rsid w:val="00826846"/>
    <w:rsid w:val="008311C9"/>
    <w:rsid w:val="0083555D"/>
    <w:rsid w:val="00870C2E"/>
    <w:rsid w:val="00873C75"/>
    <w:rsid w:val="00875CE4"/>
    <w:rsid w:val="00881B63"/>
    <w:rsid w:val="00883FDF"/>
    <w:rsid w:val="0088552E"/>
    <w:rsid w:val="00885B86"/>
    <w:rsid w:val="0089462A"/>
    <w:rsid w:val="008B0A02"/>
    <w:rsid w:val="008C489A"/>
    <w:rsid w:val="008D76B7"/>
    <w:rsid w:val="008E2941"/>
    <w:rsid w:val="008F32AF"/>
    <w:rsid w:val="00912F7B"/>
    <w:rsid w:val="00963A6D"/>
    <w:rsid w:val="009776BF"/>
    <w:rsid w:val="0098546B"/>
    <w:rsid w:val="00990C52"/>
    <w:rsid w:val="009F5FF7"/>
    <w:rsid w:val="00A36C2C"/>
    <w:rsid w:val="00A37123"/>
    <w:rsid w:val="00A372E6"/>
    <w:rsid w:val="00A4078C"/>
    <w:rsid w:val="00A45E67"/>
    <w:rsid w:val="00A66D89"/>
    <w:rsid w:val="00AC78ED"/>
    <w:rsid w:val="00AD27BF"/>
    <w:rsid w:val="00AF3717"/>
    <w:rsid w:val="00AF5CDB"/>
    <w:rsid w:val="00B342AA"/>
    <w:rsid w:val="00B37D8B"/>
    <w:rsid w:val="00B519EE"/>
    <w:rsid w:val="00B57A90"/>
    <w:rsid w:val="00B7376C"/>
    <w:rsid w:val="00B81B8F"/>
    <w:rsid w:val="00BA3430"/>
    <w:rsid w:val="00BA6E31"/>
    <w:rsid w:val="00BC60B8"/>
    <w:rsid w:val="00BD6C68"/>
    <w:rsid w:val="00C113CA"/>
    <w:rsid w:val="00C21D3D"/>
    <w:rsid w:val="00C325C7"/>
    <w:rsid w:val="00C36E27"/>
    <w:rsid w:val="00C36E63"/>
    <w:rsid w:val="00C425BA"/>
    <w:rsid w:val="00C440B9"/>
    <w:rsid w:val="00C547B9"/>
    <w:rsid w:val="00C65798"/>
    <w:rsid w:val="00C97AF5"/>
    <w:rsid w:val="00CD4D02"/>
    <w:rsid w:val="00CF3E0A"/>
    <w:rsid w:val="00CF5313"/>
    <w:rsid w:val="00CF7554"/>
    <w:rsid w:val="00D2186A"/>
    <w:rsid w:val="00D60C35"/>
    <w:rsid w:val="00D94FDB"/>
    <w:rsid w:val="00DD33B3"/>
    <w:rsid w:val="00E6606D"/>
    <w:rsid w:val="00E7006E"/>
    <w:rsid w:val="00E84D09"/>
    <w:rsid w:val="00E90E5F"/>
    <w:rsid w:val="00E93578"/>
    <w:rsid w:val="00EA525F"/>
    <w:rsid w:val="00EC7F4B"/>
    <w:rsid w:val="00F14FEF"/>
    <w:rsid w:val="00F35580"/>
    <w:rsid w:val="00F4098B"/>
    <w:rsid w:val="00F50E7C"/>
    <w:rsid w:val="00F54FED"/>
    <w:rsid w:val="00F82CB8"/>
    <w:rsid w:val="00F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7554"/>
    <w:rPr>
      <w:rFonts w:ascii="Arial" w:hAnsi="Arial"/>
      <w:sz w:val="22"/>
      <w:szCs w:val="24"/>
    </w:rPr>
  </w:style>
  <w:style w:type="paragraph" w:styleId="berschrift2">
    <w:name w:val="heading 2"/>
    <w:aliases w:val="Überschrift 2_neu"/>
    <w:basedOn w:val="Standard"/>
    <w:next w:val="Standard"/>
    <w:qFormat/>
    <w:rsid w:val="005F0AF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26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266B"/>
    <w:pPr>
      <w:tabs>
        <w:tab w:val="center" w:pos="4536"/>
        <w:tab w:val="right" w:pos="9072"/>
      </w:tabs>
    </w:pPr>
  </w:style>
  <w:style w:type="character" w:styleId="Hyperlink">
    <w:name w:val="Hyperlink"/>
    <w:rsid w:val="00C425BA"/>
    <w:rPr>
      <w:color w:val="0000FF"/>
      <w:u w:val="single"/>
    </w:rPr>
  </w:style>
  <w:style w:type="character" w:styleId="Seitenzahl">
    <w:name w:val="page number"/>
    <w:basedOn w:val="Absatz-Standardschriftart"/>
    <w:rsid w:val="00286E0E"/>
  </w:style>
  <w:style w:type="paragraph" w:styleId="Sprechblasentext">
    <w:name w:val="Balloon Text"/>
    <w:basedOn w:val="Standard"/>
    <w:link w:val="SprechblasentextZchn"/>
    <w:rsid w:val="005F33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F3306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C325C7"/>
    <w:rPr>
      <w:color w:val="808080"/>
    </w:rPr>
  </w:style>
  <w:style w:type="character" w:customStyle="1" w:styleId="Formatvorlage1">
    <w:name w:val="Formatvorlage1"/>
    <w:uiPriority w:val="1"/>
    <w:rsid w:val="00EA525F"/>
    <w:rPr>
      <w:rFonts w:ascii="Times" w:hAnsi="Times"/>
      <w:b/>
      <w:i/>
      <w:sz w:val="22"/>
    </w:rPr>
  </w:style>
  <w:style w:type="paragraph" w:styleId="Beschriftung">
    <w:name w:val="caption"/>
    <w:basedOn w:val="Standard"/>
    <w:next w:val="Standard"/>
    <w:unhideWhenUsed/>
    <w:qFormat/>
    <w:rsid w:val="00EC7F4B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rsid w:val="003B076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B0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B076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B0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B076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7554"/>
    <w:rPr>
      <w:rFonts w:ascii="Arial" w:hAnsi="Arial"/>
      <w:sz w:val="22"/>
      <w:szCs w:val="24"/>
    </w:rPr>
  </w:style>
  <w:style w:type="paragraph" w:styleId="berschrift2">
    <w:name w:val="heading 2"/>
    <w:aliases w:val="Überschrift 2_neu"/>
    <w:basedOn w:val="Standard"/>
    <w:next w:val="Standard"/>
    <w:qFormat/>
    <w:rsid w:val="005F0AF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26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266B"/>
    <w:pPr>
      <w:tabs>
        <w:tab w:val="center" w:pos="4536"/>
        <w:tab w:val="right" w:pos="9072"/>
      </w:tabs>
    </w:pPr>
  </w:style>
  <w:style w:type="character" w:styleId="Hyperlink">
    <w:name w:val="Hyperlink"/>
    <w:rsid w:val="00C425BA"/>
    <w:rPr>
      <w:color w:val="0000FF"/>
      <w:u w:val="single"/>
    </w:rPr>
  </w:style>
  <w:style w:type="character" w:styleId="Seitenzahl">
    <w:name w:val="page number"/>
    <w:basedOn w:val="Absatz-Standardschriftart"/>
    <w:rsid w:val="00286E0E"/>
  </w:style>
  <w:style w:type="paragraph" w:styleId="Sprechblasentext">
    <w:name w:val="Balloon Text"/>
    <w:basedOn w:val="Standard"/>
    <w:link w:val="SprechblasentextZchn"/>
    <w:rsid w:val="005F33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F3306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C325C7"/>
    <w:rPr>
      <w:color w:val="808080"/>
    </w:rPr>
  </w:style>
  <w:style w:type="character" w:customStyle="1" w:styleId="Formatvorlage1">
    <w:name w:val="Formatvorlage1"/>
    <w:uiPriority w:val="1"/>
    <w:rsid w:val="00EA525F"/>
    <w:rPr>
      <w:rFonts w:ascii="Times" w:hAnsi="Times"/>
      <w:b/>
      <w:i/>
      <w:sz w:val="22"/>
    </w:rPr>
  </w:style>
  <w:style w:type="paragraph" w:styleId="Beschriftung">
    <w:name w:val="caption"/>
    <w:basedOn w:val="Standard"/>
    <w:next w:val="Standard"/>
    <w:unhideWhenUsed/>
    <w:qFormat/>
    <w:rsid w:val="00EC7F4B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rsid w:val="003B076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B0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B076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B0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B076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n-germany.org/deu/projekte/biozidrisiken_mindern/verbraucherrech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ozid-info@pan-germany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n-germany.org" TargetMode="External"/><Relationship Id="rId1" Type="http://schemas.openxmlformats.org/officeDocument/2006/relationships/hyperlink" Target="mailto:info@pan-german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000_Website\000_In%20die%20Website%20einpflegen\140331_Abdrift\140327_Abdrift-Melde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140327_Abdrift-Meldebogen</Template>
  <TotalTime>0</TotalTime>
  <Pages>2</Pages>
  <Words>552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Schäden durch Pestizid-Abdrift</vt:lpstr>
    </vt:vector>
  </TitlesOfParts>
  <Company>PAN-Germany</Company>
  <LinksUpToDate>false</LinksUpToDate>
  <CharactersWithSpaces>4027</CharactersWithSpaces>
  <SharedDoc>false</SharedDoc>
  <HLinks>
    <vt:vector size="18" baseType="variant"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http://www.pan-germany.org/</vt:lpwstr>
      </vt:variant>
      <vt:variant>
        <vt:lpwstr/>
      </vt:variant>
      <vt:variant>
        <vt:i4>3145766</vt:i4>
      </vt:variant>
      <vt:variant>
        <vt:i4>3</vt:i4>
      </vt:variant>
      <vt:variant>
        <vt:i4>0</vt:i4>
      </vt:variant>
      <vt:variant>
        <vt:i4>5</vt:i4>
      </vt:variant>
      <vt:variant>
        <vt:lpwstr>http://www.pan-germany.org/</vt:lpwstr>
      </vt:variant>
      <vt:variant>
        <vt:lpwstr/>
      </vt:variant>
      <vt:variant>
        <vt:i4>5963831</vt:i4>
      </vt:variant>
      <vt:variant>
        <vt:i4>0</vt:i4>
      </vt:variant>
      <vt:variant>
        <vt:i4>0</vt:i4>
      </vt:variant>
      <vt:variant>
        <vt:i4>5</vt:i4>
      </vt:variant>
      <vt:variant>
        <vt:lpwstr>mailto:info@pan-germany.org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Schäden durch Pestizid-Abdrift</dc:title>
  <dc:creator>Carina</dc:creator>
  <cp:lastModifiedBy>CLAUDIA</cp:lastModifiedBy>
  <cp:revision>2</cp:revision>
  <cp:lastPrinted>2014-04-29T12:04:00Z</cp:lastPrinted>
  <dcterms:created xsi:type="dcterms:W3CDTF">2014-04-29T12:11:00Z</dcterms:created>
  <dcterms:modified xsi:type="dcterms:W3CDTF">2014-04-29T12:11:00Z</dcterms:modified>
</cp:coreProperties>
</file>